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5" w:rsidRPr="006D4A2F" w:rsidRDefault="00E16C65" w:rsidP="008E7FF3">
      <w:pPr>
        <w:jc w:val="both"/>
        <w:rPr>
          <w:rFonts w:ascii="Times New Roman" w:hAnsi="Times New Roman"/>
          <w:b/>
          <w:sz w:val="28"/>
          <w:szCs w:val="28"/>
        </w:rPr>
      </w:pPr>
      <w:r w:rsidRPr="00640573">
        <w:rPr>
          <w:rFonts w:ascii="Times New Roman" w:hAnsi="Times New Roman"/>
          <w:i/>
          <w:sz w:val="28"/>
          <w:szCs w:val="28"/>
        </w:rPr>
        <w:t>Апробационная площадка: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A2F">
        <w:rPr>
          <w:rFonts w:ascii="Times New Roman" w:hAnsi="Times New Roman"/>
          <w:b/>
          <w:sz w:val="28"/>
          <w:szCs w:val="28"/>
        </w:rPr>
        <w:t>МБОУ</w:t>
      </w:r>
      <w:bookmarkStart w:id="0" w:name="_GoBack"/>
      <w:bookmarkEnd w:id="0"/>
      <w:r w:rsidRPr="006D4A2F">
        <w:rPr>
          <w:rFonts w:ascii="Times New Roman" w:hAnsi="Times New Roman"/>
          <w:b/>
          <w:sz w:val="28"/>
          <w:szCs w:val="28"/>
        </w:rPr>
        <w:t xml:space="preserve"> «Юсьвинская средняя общеобразовательная школа имени народной артистки РФ А. Г. Котельниковой»</w:t>
      </w:r>
    </w:p>
    <w:p w:rsidR="00E16C65" w:rsidRPr="006D4A2F" w:rsidRDefault="00E16C65" w:rsidP="008E7FF3">
      <w:pPr>
        <w:jc w:val="both"/>
        <w:rPr>
          <w:rFonts w:ascii="Times New Roman" w:hAnsi="Times New Roman"/>
          <w:sz w:val="28"/>
          <w:szCs w:val="28"/>
        </w:rPr>
      </w:pPr>
      <w:r w:rsidRPr="00640573">
        <w:rPr>
          <w:rFonts w:ascii="Times New Roman" w:hAnsi="Times New Roman"/>
          <w:i/>
          <w:sz w:val="28"/>
          <w:szCs w:val="28"/>
        </w:rPr>
        <w:t>2. Авторы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D4A2F">
        <w:rPr>
          <w:rFonts w:ascii="Times New Roman" w:hAnsi="Times New Roman"/>
          <w:sz w:val="28"/>
          <w:szCs w:val="28"/>
        </w:rPr>
        <w:t xml:space="preserve">творческая группа учителей школы ( </w:t>
      </w:r>
      <w:r>
        <w:rPr>
          <w:rFonts w:ascii="Times New Roman" w:hAnsi="Times New Roman"/>
          <w:sz w:val="28"/>
          <w:szCs w:val="28"/>
        </w:rPr>
        <w:t>Суховерхова Т.А. – директор школы, Баяндина Е.А. – зам. директора по УМР, Петухова Т.Л. - зам. директора по ВР, Боталова Т.С. – учитель истории и обществознания, Баяндина М.А. – учитель родного языка и литературы, Баяндина Л.П. – учитель биологии и химии).</w:t>
      </w:r>
    </w:p>
    <w:p w:rsidR="00E16C65" w:rsidRDefault="00E16C65" w:rsidP="008E7FF3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640573">
        <w:rPr>
          <w:rFonts w:ascii="Times New Roman" w:hAnsi="Times New Roman"/>
          <w:i/>
          <w:sz w:val="28"/>
          <w:szCs w:val="28"/>
        </w:rPr>
        <w:t>3. Тема апробационной деятельности площадки</w:t>
      </w:r>
      <w:r w:rsidRPr="00640573">
        <w:rPr>
          <w:rFonts w:ascii="Times New Roman" w:hAnsi="Times New Roman"/>
          <w:sz w:val="28"/>
          <w:szCs w:val="28"/>
        </w:rPr>
        <w:t xml:space="preserve">: </w:t>
      </w:r>
      <w:r w:rsidRPr="00E007E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E007E7">
        <w:rPr>
          <w:rFonts w:ascii="Times New Roman" w:hAnsi="Times New Roman"/>
          <w:b/>
          <w:sz w:val="28"/>
          <w:szCs w:val="28"/>
        </w:rPr>
        <w:t>и оценка проектных умений обучающихся на основе этнокультурного содержания образования</w:t>
      </w:r>
      <w:r>
        <w:rPr>
          <w:rFonts w:ascii="Times New Roman" w:hAnsi="Times New Roman"/>
          <w:b/>
          <w:sz w:val="28"/>
          <w:szCs w:val="28"/>
        </w:rPr>
        <w:t>»</w:t>
      </w:r>
      <w:r w:rsidRPr="006405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16C65" w:rsidRPr="00640573" w:rsidRDefault="00E16C65" w:rsidP="008E7FF3">
      <w:pPr>
        <w:rPr>
          <w:rFonts w:ascii="Times New Roman" w:hAnsi="Times New Roman"/>
          <w:sz w:val="28"/>
          <w:szCs w:val="28"/>
        </w:rPr>
      </w:pPr>
      <w:r w:rsidRPr="00640573">
        <w:rPr>
          <w:rFonts w:ascii="Times New Roman" w:hAnsi="Times New Roman"/>
          <w:i/>
          <w:sz w:val="28"/>
          <w:szCs w:val="28"/>
        </w:rPr>
        <w:t>4. Обоснование актуальности выбранной темы</w:t>
      </w:r>
      <w:r w:rsidRPr="00640573">
        <w:rPr>
          <w:rFonts w:ascii="Times New Roman" w:hAnsi="Times New Roman"/>
          <w:sz w:val="28"/>
          <w:szCs w:val="28"/>
        </w:rPr>
        <w:t>:</w:t>
      </w:r>
    </w:p>
    <w:p w:rsidR="00E16C65" w:rsidRPr="00E30B1B" w:rsidRDefault="00E16C65" w:rsidP="00D00E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0573">
        <w:rPr>
          <w:rFonts w:ascii="Times New Roman" w:hAnsi="Times New Roman"/>
          <w:sz w:val="28"/>
          <w:szCs w:val="28"/>
        </w:rPr>
        <w:t>Выбранная тема призвана решить проблему</w:t>
      </w:r>
      <w:r w:rsidRPr="00E00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 w:rsidRPr="00E007E7">
        <w:rPr>
          <w:rFonts w:ascii="Times New Roman" w:hAnsi="Times New Roman"/>
          <w:sz w:val="28"/>
          <w:szCs w:val="28"/>
        </w:rPr>
        <w:t xml:space="preserve"> обучающимися 5-х классов опыта проектной деятельности как особой формы учебной работы на основе этнокультурного содержания образования.</w:t>
      </w:r>
    </w:p>
    <w:p w:rsidR="00E16C65" w:rsidRDefault="00E16C65" w:rsidP="00EC20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деятельность является одним из современных методов обучения. Он позволяет формировать ключевые компетенции учащихся: познавательные, исследовательские, коммуникативные. Сформированные проектные умения способствуют более эффективной социализации школьника. Проектный метод предполагается широко использовать в процессе внедрения новых ФГОС на всех ступенях обучения. </w:t>
      </w:r>
    </w:p>
    <w:p w:rsidR="00E16C65" w:rsidRPr="00144CB0" w:rsidRDefault="00E16C65" w:rsidP="00EC20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этнокультурного содержания образования является одним из ведущих направлений в деятельности школы, т.к. совместно обучаются учащиеся русской и коми-пермяцкой национальности.</w:t>
      </w:r>
    </w:p>
    <w:p w:rsidR="00E16C65" w:rsidRPr="000F3860" w:rsidRDefault="00E16C65" w:rsidP="008E7FF3">
      <w:pPr>
        <w:jc w:val="both"/>
        <w:rPr>
          <w:rFonts w:ascii="Times New Roman" w:hAnsi="Times New Roman"/>
          <w:sz w:val="28"/>
          <w:szCs w:val="28"/>
        </w:rPr>
      </w:pPr>
      <w:r w:rsidRPr="000F3860">
        <w:rPr>
          <w:rFonts w:ascii="Times New Roman" w:hAnsi="Times New Roman"/>
          <w:i/>
          <w:sz w:val="28"/>
          <w:szCs w:val="28"/>
        </w:rPr>
        <w:t>5. Предметы апробации</w:t>
      </w:r>
      <w:r w:rsidRPr="000F3860">
        <w:rPr>
          <w:rFonts w:ascii="Times New Roman" w:hAnsi="Times New Roman"/>
          <w:sz w:val="28"/>
          <w:szCs w:val="28"/>
        </w:rPr>
        <w:t xml:space="preserve">: </w:t>
      </w:r>
    </w:p>
    <w:p w:rsidR="00E16C65" w:rsidRPr="000F3860" w:rsidRDefault="00E16C65" w:rsidP="008E7F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3860">
        <w:rPr>
          <w:rFonts w:ascii="Times New Roman" w:hAnsi="Times New Roman"/>
          <w:sz w:val="28"/>
          <w:szCs w:val="28"/>
        </w:rPr>
        <w:t>Создание Педагогической лаборатории с целью совершенствования проектных умений учителей-предметников, работающих в 5-х классах.</w:t>
      </w:r>
    </w:p>
    <w:p w:rsidR="00E16C65" w:rsidRDefault="00E16C65" w:rsidP="008E7FF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F3860">
        <w:rPr>
          <w:rFonts w:ascii="Times New Roman" w:hAnsi="Times New Roman"/>
          <w:sz w:val="28"/>
          <w:szCs w:val="28"/>
        </w:rPr>
        <w:t>Создание Проектной лаборатории учащихся 5-х классов «Росток» в рамках школьного НОУ «Цивилизация» с целью формирования представления о проектной деятельности, практических проектных умений и навыков.</w:t>
      </w:r>
    </w:p>
    <w:p w:rsidR="00E16C65" w:rsidRDefault="00E16C65" w:rsidP="007F74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деятельность – подготовка и представление учебных предметных проектов  по русскому языку и  литературе, родному языку и литературе, истории, природоведению, изо, музыке, технологии</w:t>
      </w:r>
    </w:p>
    <w:p w:rsidR="00E16C65" w:rsidRDefault="00E16C65" w:rsidP="007F74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деятельность: </w:t>
      </w:r>
    </w:p>
    <w:p w:rsidR="00E16C65" w:rsidRDefault="00E16C65" w:rsidP="007F74FD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школьный конкурс учебных и творческих проектов;</w:t>
      </w:r>
    </w:p>
    <w:p w:rsidR="00E16C65" w:rsidRPr="00504112" w:rsidRDefault="00E16C65" w:rsidP="00504112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участия учащихся в районных, окружных и  краевых конкурсах проектов.</w:t>
      </w:r>
    </w:p>
    <w:p w:rsidR="00E16C65" w:rsidRDefault="00E16C65" w:rsidP="008E7FF3">
      <w:pPr>
        <w:jc w:val="both"/>
        <w:rPr>
          <w:rFonts w:ascii="Times New Roman" w:hAnsi="Times New Roman"/>
          <w:sz w:val="28"/>
          <w:szCs w:val="28"/>
        </w:rPr>
      </w:pPr>
      <w:r w:rsidRPr="00640573">
        <w:rPr>
          <w:rFonts w:ascii="Times New Roman" w:hAnsi="Times New Roman"/>
          <w:i/>
          <w:sz w:val="28"/>
          <w:szCs w:val="28"/>
        </w:rPr>
        <w:t>6. Масштабы апробации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16C65" w:rsidRPr="00BC3951" w:rsidRDefault="00E16C65" w:rsidP="008E7F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C3951">
        <w:rPr>
          <w:rFonts w:ascii="Times New Roman" w:hAnsi="Times New Roman"/>
          <w:sz w:val="28"/>
          <w:szCs w:val="28"/>
        </w:rPr>
        <w:t>количество педагогов – 11;</w:t>
      </w:r>
    </w:p>
    <w:p w:rsidR="00E16C65" w:rsidRPr="00BC3951" w:rsidRDefault="00E16C65" w:rsidP="008E7F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C3951">
        <w:rPr>
          <w:rFonts w:ascii="Times New Roman" w:hAnsi="Times New Roman"/>
          <w:sz w:val="28"/>
          <w:szCs w:val="28"/>
        </w:rPr>
        <w:t>классы – 5а, 5б, 5в; количество учащихся – 65</w:t>
      </w:r>
    </w:p>
    <w:p w:rsidR="00E16C65" w:rsidRDefault="00E16C65" w:rsidP="008E7F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C3951">
        <w:rPr>
          <w:rFonts w:ascii="Times New Roman" w:hAnsi="Times New Roman"/>
          <w:sz w:val="28"/>
          <w:szCs w:val="28"/>
        </w:rPr>
        <w:t>предметы</w:t>
      </w:r>
      <w:r>
        <w:rPr>
          <w:rFonts w:ascii="Times New Roman" w:hAnsi="Times New Roman"/>
          <w:sz w:val="28"/>
          <w:szCs w:val="28"/>
        </w:rPr>
        <w:t>, на которых апробируются элементы стандарта: родной язык и литература, русский язык и литература, история, природоведение, музыка, изо, технология.</w:t>
      </w:r>
    </w:p>
    <w:p w:rsidR="00E16C65" w:rsidRPr="00640573" w:rsidRDefault="00E16C65" w:rsidP="008E7FF3">
      <w:pPr>
        <w:jc w:val="both"/>
        <w:rPr>
          <w:rFonts w:ascii="Times New Roman" w:hAnsi="Times New Roman"/>
          <w:i/>
          <w:sz w:val="28"/>
          <w:szCs w:val="28"/>
        </w:rPr>
      </w:pPr>
      <w:r w:rsidRPr="00640573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>-8</w:t>
      </w:r>
      <w:r w:rsidRPr="00640573">
        <w:rPr>
          <w:rFonts w:ascii="Times New Roman" w:hAnsi="Times New Roman"/>
          <w:i/>
          <w:sz w:val="28"/>
          <w:szCs w:val="28"/>
        </w:rPr>
        <w:t>. Ожидаемые результаты апробационной деятельности: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7"/>
        <w:gridCol w:w="4928"/>
      </w:tblGrid>
      <w:tr w:rsidR="00E16C65" w:rsidRPr="002266BE" w:rsidTr="00EE0E87">
        <w:tc>
          <w:tcPr>
            <w:tcW w:w="2500" w:type="pct"/>
          </w:tcPr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66BE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2500" w:type="pct"/>
          </w:tcPr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66BE">
              <w:rPr>
                <w:rFonts w:ascii="Times New Roman" w:hAnsi="Times New Roman"/>
                <w:b/>
                <w:i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E16C65" w:rsidRPr="002266BE" w:rsidTr="00EE0E87">
        <w:tc>
          <w:tcPr>
            <w:tcW w:w="2500" w:type="pct"/>
          </w:tcPr>
          <w:p w:rsidR="00E16C65" w:rsidRDefault="00E16C65" w:rsidP="00EE0E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66BE">
              <w:rPr>
                <w:rFonts w:ascii="Times New Roman" w:hAnsi="Times New Roman"/>
                <w:b/>
                <w:sz w:val="28"/>
                <w:szCs w:val="28"/>
              </w:rPr>
              <w:t>Сформированные проектные умения учащихся 5-х классов на основе этнокультурного содержания образования:</w:t>
            </w:r>
          </w:p>
          <w:p w:rsidR="00E16C65" w:rsidRPr="00BC4D68" w:rsidRDefault="00E16C65" w:rsidP="00BC4D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C65" w:rsidRDefault="00E16C65" w:rsidP="00EE0E8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Pr="002266BE">
              <w:rPr>
                <w:rFonts w:ascii="Times New Roman" w:hAnsi="Times New Roman"/>
                <w:sz w:val="28"/>
                <w:szCs w:val="28"/>
              </w:rPr>
              <w:t>планиро</w:t>
            </w:r>
            <w:r>
              <w:rPr>
                <w:rFonts w:ascii="Times New Roman" w:hAnsi="Times New Roman"/>
                <w:sz w:val="28"/>
                <w:szCs w:val="28"/>
              </w:rPr>
              <w:t>вать и выполнять учебный проект;</w:t>
            </w:r>
            <w:r w:rsidRPr="00226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6C65" w:rsidRPr="002266BE" w:rsidRDefault="00E16C65" w:rsidP="00EE0E8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-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E16C65" w:rsidRPr="002266BE" w:rsidRDefault="00E16C65" w:rsidP="00EE0E87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-  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E16C65" w:rsidRDefault="00E16C65" w:rsidP="00E3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 xml:space="preserve">   - - осознавать свою ответственность за достоверность полученных знаний, за качество выполненного проекта.</w:t>
            </w:r>
          </w:p>
          <w:p w:rsidR="00E16C65" w:rsidRPr="002266BE" w:rsidRDefault="00E16C65" w:rsidP="00E30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16C65" w:rsidRPr="002266BE" w:rsidRDefault="00E16C65" w:rsidP="00EE0E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Диагностика (стартовая и итоговая) проектных умений учащихся 5-х кл.</w:t>
            </w:r>
          </w:p>
          <w:p w:rsidR="00E16C65" w:rsidRPr="002266BE" w:rsidRDefault="00E16C65" w:rsidP="00EE0E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Степень самостоятельности – наблюдение.</w:t>
            </w:r>
          </w:p>
          <w:p w:rsidR="00E16C65" w:rsidRDefault="00E16C65" w:rsidP="00EE0E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Способы предъявления результата – презентация учебных проектов учащихся на уроках и школьном конкурсе учебных проектов.</w:t>
            </w:r>
          </w:p>
          <w:p w:rsidR="00E16C65" w:rsidRPr="002266BE" w:rsidRDefault="00E16C65" w:rsidP="00EE0E8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Разработанный инструментарий оценки проектных умений.</w:t>
            </w:r>
          </w:p>
        </w:tc>
      </w:tr>
      <w:tr w:rsidR="00E16C65" w:rsidRPr="002266BE" w:rsidTr="00EE0E87">
        <w:tc>
          <w:tcPr>
            <w:tcW w:w="2500" w:type="pct"/>
          </w:tcPr>
          <w:p w:rsidR="00E16C65" w:rsidRPr="002266BE" w:rsidRDefault="00E16C65" w:rsidP="00EE0E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66BE">
              <w:rPr>
                <w:rFonts w:ascii="Times New Roman" w:hAnsi="Times New Roman"/>
                <w:b/>
                <w:sz w:val="28"/>
                <w:szCs w:val="28"/>
              </w:rPr>
              <w:t>Сформированная коммуникативная компетентность учащихся:</w:t>
            </w:r>
          </w:p>
          <w:p w:rsidR="00E16C65" w:rsidRPr="005B18C5" w:rsidRDefault="00E16C65" w:rsidP="00EE0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226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18C5">
              <w:rPr>
                <w:rFonts w:ascii="Times New Roman" w:hAnsi="Times New Roman"/>
                <w:sz w:val="28"/>
                <w:szCs w:val="28"/>
              </w:rPr>
              <w:t>учебного сотрудничества с учителем и сверстниками;</w:t>
            </w:r>
          </w:p>
          <w:p w:rsidR="00E16C65" w:rsidRPr="002266BE" w:rsidRDefault="00E16C65" w:rsidP="00EE0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 xml:space="preserve">- развитие </w:t>
            </w:r>
            <w:r w:rsidRPr="002266BE">
              <w:rPr>
                <w:rFonts w:ascii="Times New Roman" w:hAnsi="Times New Roman"/>
                <w:b/>
                <w:i/>
                <w:sz w:val="28"/>
                <w:szCs w:val="28"/>
              </w:rPr>
              <w:t>речевой деятельности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(на русском и коми-пермяцком языках)</w:t>
            </w:r>
            <w:r w:rsidRPr="002266BE">
              <w:rPr>
                <w:rFonts w:ascii="Times New Roman" w:hAnsi="Times New Roman"/>
                <w:sz w:val="28"/>
                <w:szCs w:val="28"/>
              </w:rPr>
              <w:t>, приобретение опыта использования речевых средств для регуляции умственной деятельности, приобретение опыта регуляции собственного речевого поведения как основы коммуникативной компетентности.</w:t>
            </w:r>
          </w:p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Критерий оценки при защите проектов «Четкость и логичность изложения».</w:t>
            </w:r>
          </w:p>
        </w:tc>
      </w:tr>
      <w:tr w:rsidR="00E16C65" w:rsidRPr="002266BE" w:rsidTr="00EE0E87">
        <w:tc>
          <w:tcPr>
            <w:tcW w:w="2500" w:type="pct"/>
          </w:tcPr>
          <w:p w:rsidR="00E16C65" w:rsidRPr="002266BE" w:rsidRDefault="00E16C65" w:rsidP="00EE0E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b/>
                <w:sz w:val="28"/>
                <w:szCs w:val="28"/>
              </w:rPr>
              <w:t xml:space="preserve">Сформированность этнокультурной компетенции </w:t>
            </w:r>
            <w:r w:rsidRPr="002266BE">
              <w:rPr>
                <w:rFonts w:ascii="Times New Roman" w:hAnsi="Times New Roman"/>
                <w:sz w:val="28"/>
                <w:szCs w:val="28"/>
              </w:rPr>
              <w:t>(личностные результаты):</w:t>
            </w:r>
          </w:p>
          <w:p w:rsidR="00E16C65" w:rsidRPr="002266BE" w:rsidRDefault="00E16C65" w:rsidP="00EE0E87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b/>
                <w:i/>
                <w:sz w:val="28"/>
                <w:szCs w:val="28"/>
              </w:rPr>
              <w:t xml:space="preserve">- </w:t>
            </w:r>
            <w:r w:rsidRPr="005B18C5">
              <w:rPr>
                <w:sz w:val="28"/>
                <w:szCs w:val="28"/>
              </w:rPr>
              <w:t>осо</w:t>
            </w:r>
            <w:r w:rsidRPr="002266BE">
              <w:rPr>
                <w:rFonts w:ascii="Times New Roman" w:hAnsi="Times New Roman"/>
                <w:sz w:val="28"/>
                <w:szCs w:val="28"/>
              </w:rPr>
              <w:t xml:space="preserve">знание своей этнической </w:t>
            </w:r>
            <w:r>
              <w:rPr>
                <w:rFonts w:ascii="Times New Roman" w:hAnsi="Times New Roman"/>
                <w:sz w:val="28"/>
                <w:szCs w:val="28"/>
              </w:rPr>
              <w:t>идентичности;</w:t>
            </w:r>
          </w:p>
          <w:p w:rsidR="00E16C65" w:rsidRDefault="00E16C65" w:rsidP="005B18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межэтническая толерантность;</w:t>
            </w:r>
          </w:p>
          <w:p w:rsidR="00E16C65" w:rsidRPr="002266BE" w:rsidRDefault="00E16C65" w:rsidP="005B18C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освоение национальных ценностей, истории, традиций, культуры коми-пермяцкого народа.</w:t>
            </w:r>
          </w:p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E16C65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6BE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E16C65" w:rsidRPr="002266BE" w:rsidRDefault="00E16C65" w:rsidP="00EE0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C65" w:rsidRDefault="00E16C65" w:rsidP="008E7FF3">
      <w:pPr>
        <w:rPr>
          <w:rFonts w:ascii="Times New Roman" w:hAnsi="Times New Roman"/>
          <w:sz w:val="28"/>
          <w:szCs w:val="28"/>
          <w:u w:val="single"/>
        </w:rPr>
      </w:pPr>
    </w:p>
    <w:p w:rsidR="00E16C65" w:rsidRPr="00D94AFA" w:rsidRDefault="00E16C65" w:rsidP="008E7FF3">
      <w:pPr>
        <w:jc w:val="both"/>
        <w:rPr>
          <w:rFonts w:ascii="Times New Roman" w:hAnsi="Times New Roman"/>
          <w:i/>
          <w:sz w:val="28"/>
          <w:szCs w:val="28"/>
        </w:rPr>
      </w:pPr>
      <w:r w:rsidRPr="00D94AFA">
        <w:rPr>
          <w:rFonts w:ascii="Times New Roman" w:hAnsi="Times New Roman"/>
          <w:i/>
          <w:sz w:val="28"/>
          <w:szCs w:val="28"/>
        </w:rPr>
        <w:t>9. Перечень ожидаемых продуктов апробационной д</w:t>
      </w:r>
      <w:r>
        <w:rPr>
          <w:rFonts w:ascii="Times New Roman" w:hAnsi="Times New Roman"/>
          <w:i/>
          <w:sz w:val="28"/>
          <w:szCs w:val="28"/>
        </w:rPr>
        <w:t>еятельности:</w:t>
      </w:r>
    </w:p>
    <w:p w:rsidR="00E16C65" w:rsidRPr="00921FB6" w:rsidRDefault="00E16C65" w:rsidP="008E7F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– </w:t>
      </w:r>
      <w:r w:rsidRPr="00921FB6">
        <w:rPr>
          <w:rFonts w:ascii="Times New Roman" w:hAnsi="Times New Roman"/>
          <w:sz w:val="28"/>
          <w:szCs w:val="28"/>
        </w:rPr>
        <w:t>сборник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по теме работы апробационной площадки. Модель реализации этнокультурного содержания образования в школе на основе проектной деятельности.</w:t>
      </w:r>
    </w:p>
    <w:p w:rsidR="00E16C65" w:rsidRPr="00921FB6" w:rsidRDefault="00E16C65" w:rsidP="008E7F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Дидактические –</w:t>
      </w:r>
      <w:r>
        <w:rPr>
          <w:rFonts w:ascii="Times New Roman" w:hAnsi="Times New Roman"/>
          <w:sz w:val="28"/>
          <w:szCs w:val="28"/>
        </w:rPr>
        <w:t xml:space="preserve"> тематика учебных проектов для учащихся 5-х классов с этнокультурным содержанием по предметам; алгоритм работы над учебным проектом.</w:t>
      </w:r>
    </w:p>
    <w:p w:rsidR="00E16C65" w:rsidRPr="008B7CA2" w:rsidRDefault="00E16C65" w:rsidP="008E7F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–</w:t>
      </w:r>
      <w:r>
        <w:rPr>
          <w:rFonts w:ascii="Times New Roman" w:hAnsi="Times New Roman"/>
          <w:sz w:val="28"/>
          <w:szCs w:val="28"/>
        </w:rPr>
        <w:t xml:space="preserve"> анкеты (стартовая и итоговая) о сформированности проектных умений учащихся и педагогов; разработанные критерии оценки проектов учащихся.</w:t>
      </w:r>
    </w:p>
    <w:p w:rsidR="00E16C65" w:rsidRPr="006B63C8" w:rsidRDefault="00E16C65" w:rsidP="008B7CA2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E16C65" w:rsidRPr="00267CBE" w:rsidRDefault="00E16C65" w:rsidP="008E7FF3">
      <w:pPr>
        <w:jc w:val="both"/>
        <w:rPr>
          <w:rFonts w:ascii="Times New Roman" w:hAnsi="Times New Roman"/>
          <w:b/>
          <w:sz w:val="28"/>
          <w:szCs w:val="28"/>
        </w:rPr>
      </w:pPr>
      <w:r w:rsidRPr="00267CBE">
        <w:rPr>
          <w:rFonts w:ascii="Times New Roman" w:hAnsi="Times New Roman"/>
          <w:b/>
          <w:sz w:val="28"/>
          <w:szCs w:val="28"/>
        </w:rPr>
        <w:t>Ограничения и риски применения указанных средств:</w:t>
      </w:r>
    </w:p>
    <w:p w:rsidR="00E16C65" w:rsidRDefault="00E16C65" w:rsidP="008E7F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67CBE">
        <w:rPr>
          <w:rFonts w:ascii="Times New Roman" w:hAnsi="Times New Roman"/>
          <w:sz w:val="28"/>
          <w:szCs w:val="28"/>
        </w:rPr>
        <w:t>Различная степень</w:t>
      </w:r>
      <w:r>
        <w:rPr>
          <w:rFonts w:ascii="Times New Roman" w:hAnsi="Times New Roman"/>
          <w:sz w:val="28"/>
          <w:szCs w:val="28"/>
        </w:rPr>
        <w:t xml:space="preserve"> сформированности проектных умений у педагогов;</w:t>
      </w:r>
    </w:p>
    <w:p w:rsidR="00E16C65" w:rsidRDefault="00E16C65" w:rsidP="008E7F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мотивация учащихся к занятиям проектной деятельностью;</w:t>
      </w:r>
    </w:p>
    <w:p w:rsidR="00E16C65" w:rsidRPr="006B63C8" w:rsidRDefault="00E16C65" w:rsidP="008E7F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Различная степень овладения ИКТ учащимися.</w:t>
      </w:r>
    </w:p>
    <w:p w:rsidR="00E16C65" w:rsidRDefault="00E16C65" w:rsidP="008E7FF3">
      <w:pPr>
        <w:jc w:val="both"/>
        <w:rPr>
          <w:rFonts w:ascii="Times New Roman" w:hAnsi="Times New Roman"/>
          <w:i/>
          <w:sz w:val="28"/>
          <w:szCs w:val="28"/>
        </w:rPr>
      </w:pPr>
    </w:p>
    <w:p w:rsidR="00E16C65" w:rsidRPr="00D94AFA" w:rsidRDefault="00E16C65" w:rsidP="008E7FF3">
      <w:pPr>
        <w:jc w:val="both"/>
        <w:rPr>
          <w:rFonts w:ascii="Times New Roman" w:hAnsi="Times New Roman"/>
          <w:i/>
          <w:sz w:val="28"/>
          <w:szCs w:val="28"/>
        </w:rPr>
      </w:pPr>
      <w:r w:rsidRPr="00D94AFA">
        <w:rPr>
          <w:rFonts w:ascii="Times New Roman" w:hAnsi="Times New Roman"/>
          <w:i/>
          <w:sz w:val="28"/>
          <w:szCs w:val="28"/>
        </w:rPr>
        <w:t>10. Описание механизмов взаимодействия с родителями и социальным окружением школы при выстраивании программы инновационной деятельности.</w:t>
      </w:r>
    </w:p>
    <w:p w:rsidR="00E16C65" w:rsidRPr="009803FC" w:rsidRDefault="00E16C65" w:rsidP="008E7F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C65" w:rsidRDefault="00E16C65" w:rsidP="008B7CA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занятия Лектория для родителей учащихся 5-х классов по теме «Роль семьи в проектной деятельности пятиклассников с учетом этнокультурного содержания образования»</w:t>
      </w:r>
    </w:p>
    <w:p w:rsidR="00E16C65" w:rsidRDefault="00E16C65" w:rsidP="008B7CA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районной детской библиотекой, районным музеем, архивом, отделом ЗАГС, окружным музеем и архивом, окружным Этнокультурным центром по использованию их фондов для сбора материала по этнокультурной тематике проектов.</w:t>
      </w:r>
    </w:p>
    <w:p w:rsidR="00E16C65" w:rsidRDefault="00E16C65" w:rsidP="008B7CA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Приглашение родителей и представителей учреждений социума на конкурс проектов учащихся 5-х классов.</w:t>
      </w:r>
    </w:p>
    <w:p w:rsidR="00E16C65" w:rsidRDefault="00E16C65" w:rsidP="008E7FF3">
      <w:pPr>
        <w:jc w:val="both"/>
        <w:rPr>
          <w:rFonts w:ascii="Times New Roman" w:hAnsi="Times New Roman"/>
          <w:i/>
          <w:sz w:val="28"/>
          <w:szCs w:val="28"/>
        </w:rPr>
      </w:pPr>
      <w:r w:rsidRPr="00D94AFA">
        <w:rPr>
          <w:rFonts w:ascii="Times New Roman" w:hAnsi="Times New Roman"/>
          <w:i/>
          <w:sz w:val="28"/>
          <w:szCs w:val="28"/>
        </w:rPr>
        <w:t xml:space="preserve">11. Описание научного, научно-методического, методического сопровождения апробационной деятельности школы: </w:t>
      </w:r>
    </w:p>
    <w:p w:rsidR="00E16C65" w:rsidRDefault="00E16C65" w:rsidP="008E7FF3">
      <w:pPr>
        <w:jc w:val="both"/>
        <w:rPr>
          <w:rFonts w:ascii="Times New Roman" w:hAnsi="Times New Roman"/>
          <w:sz w:val="28"/>
          <w:szCs w:val="28"/>
        </w:rPr>
      </w:pPr>
      <w:r w:rsidRPr="00D94AFA">
        <w:rPr>
          <w:rFonts w:ascii="Times New Roman" w:hAnsi="Times New Roman"/>
          <w:sz w:val="28"/>
          <w:szCs w:val="28"/>
        </w:rPr>
        <w:t>Научное и научно-методическое сопровождение сотрудниками Центра развития образования Пермского края.</w:t>
      </w:r>
    </w:p>
    <w:p w:rsidR="00E16C65" w:rsidRPr="00D94AFA" w:rsidRDefault="00E16C65" w:rsidP="008E7F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поддержка Информационно-методического центра отдела по управлению муниципальными учреждениями Юсьвинского района. (зав. Лесникова О.В.)</w:t>
      </w:r>
    </w:p>
    <w:p w:rsidR="00E16C65" w:rsidRDefault="00E16C65" w:rsidP="008E7FF3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00EBA">
        <w:rPr>
          <w:rFonts w:ascii="Times New Roman" w:hAnsi="Times New Roman"/>
          <w:i/>
          <w:sz w:val="28"/>
          <w:szCs w:val="28"/>
        </w:rPr>
        <w:t>12. Аннотация апробационной деятельности:</w:t>
      </w:r>
    </w:p>
    <w:p w:rsidR="00E16C65" w:rsidRDefault="00E16C65" w:rsidP="001F5DD1">
      <w:pPr>
        <w:pStyle w:val="ListParagraph"/>
        <w:ind w:left="0" w:firstLine="696"/>
        <w:jc w:val="both"/>
        <w:rPr>
          <w:rFonts w:ascii="Times New Roman" w:hAnsi="Times New Roman"/>
          <w:sz w:val="28"/>
          <w:szCs w:val="28"/>
        </w:rPr>
      </w:pPr>
      <w:r w:rsidRPr="00640573">
        <w:rPr>
          <w:rFonts w:ascii="Times New Roman" w:hAnsi="Times New Roman"/>
          <w:sz w:val="28"/>
          <w:szCs w:val="28"/>
        </w:rPr>
        <w:t xml:space="preserve">Выбранная тема </w:t>
      </w:r>
      <w:r>
        <w:rPr>
          <w:rFonts w:ascii="Times New Roman" w:hAnsi="Times New Roman"/>
          <w:sz w:val="28"/>
          <w:szCs w:val="28"/>
        </w:rPr>
        <w:t xml:space="preserve">апробационной деятельности </w:t>
      </w:r>
      <w:r w:rsidRPr="00640573">
        <w:rPr>
          <w:rFonts w:ascii="Times New Roman" w:hAnsi="Times New Roman"/>
          <w:sz w:val="28"/>
          <w:szCs w:val="28"/>
        </w:rPr>
        <w:t>призвана решить проблему</w:t>
      </w:r>
      <w:r w:rsidRPr="00E007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 w:rsidRPr="00E007E7">
        <w:rPr>
          <w:rFonts w:ascii="Times New Roman" w:hAnsi="Times New Roman"/>
          <w:sz w:val="28"/>
          <w:szCs w:val="28"/>
        </w:rPr>
        <w:t xml:space="preserve"> обучающимися 5-х классов опыта проектной деятельности как особой формы учебной работы на основе этнокультурного содержания образования.</w:t>
      </w:r>
      <w:r>
        <w:rPr>
          <w:rFonts w:ascii="Times New Roman" w:hAnsi="Times New Roman"/>
          <w:sz w:val="28"/>
          <w:szCs w:val="28"/>
        </w:rPr>
        <w:t xml:space="preserve"> Для решения данной проблемы будут использованы следующие средства:</w:t>
      </w:r>
      <w:r w:rsidRPr="0050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созданы Педагогическая лаборатория</w:t>
      </w:r>
      <w:r w:rsidRPr="000F3860">
        <w:rPr>
          <w:rFonts w:ascii="Times New Roman" w:hAnsi="Times New Roman"/>
          <w:sz w:val="28"/>
          <w:szCs w:val="28"/>
        </w:rPr>
        <w:t xml:space="preserve"> с целью совершенствования проектных умений учителей-предмет</w:t>
      </w:r>
      <w:r>
        <w:rPr>
          <w:rFonts w:ascii="Times New Roman" w:hAnsi="Times New Roman"/>
          <w:sz w:val="28"/>
          <w:szCs w:val="28"/>
        </w:rPr>
        <w:t>ников, работающих в 5-х классах; Проектная лаборатория</w:t>
      </w:r>
      <w:r w:rsidRPr="00504112">
        <w:rPr>
          <w:rFonts w:ascii="Times New Roman" w:hAnsi="Times New Roman"/>
          <w:sz w:val="28"/>
          <w:szCs w:val="28"/>
        </w:rPr>
        <w:t xml:space="preserve"> учащихся 5-х классов «Росток» в рамках школьного НОУ «Цивилизация» с целью формирования представления о проектной деятельности, практических проектных умений и навыков.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6C65" w:rsidRPr="00504112" w:rsidRDefault="00E16C65" w:rsidP="001F5DD1">
      <w:pPr>
        <w:pStyle w:val="ListParagraph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урочной деятельности будут подготовлены и представлены учебные предметные проекты </w:t>
      </w:r>
      <w:r w:rsidRPr="00504112">
        <w:rPr>
          <w:rFonts w:ascii="Times New Roman" w:hAnsi="Times New Roman"/>
          <w:sz w:val="28"/>
          <w:szCs w:val="28"/>
        </w:rPr>
        <w:t>по русскому языку и  литературе, родному языку и литературе, истории, природоведению, изо, музыке, технологии</w:t>
      </w:r>
      <w:r>
        <w:rPr>
          <w:rFonts w:ascii="Times New Roman" w:hAnsi="Times New Roman"/>
          <w:sz w:val="28"/>
          <w:szCs w:val="28"/>
        </w:rPr>
        <w:t>; в процессе внеурочной деятельности учащиеся представят свои проекты на школьном конкурсе учебных и творческих проектов, также учащиеся будут привлекаться к участию в районных, окружных и краевых конкурсах учебных проектов.</w:t>
      </w:r>
    </w:p>
    <w:p w:rsidR="00E16C65" w:rsidRPr="00D00EBA" w:rsidRDefault="00E16C65" w:rsidP="008E7FF3">
      <w:pPr>
        <w:jc w:val="both"/>
        <w:rPr>
          <w:rFonts w:ascii="Times New Roman" w:hAnsi="Times New Roman"/>
          <w:sz w:val="28"/>
          <w:szCs w:val="28"/>
        </w:rPr>
      </w:pPr>
    </w:p>
    <w:p w:rsidR="00E16C65" w:rsidRPr="00D94AFA" w:rsidRDefault="00E16C65" w:rsidP="008E7FF3">
      <w:pPr>
        <w:jc w:val="both"/>
        <w:rPr>
          <w:rFonts w:ascii="Times New Roman" w:hAnsi="Times New Roman"/>
          <w:i/>
          <w:sz w:val="28"/>
          <w:szCs w:val="28"/>
        </w:rPr>
      </w:pPr>
      <w:r w:rsidRPr="00D94AFA">
        <w:rPr>
          <w:rFonts w:ascii="Times New Roman" w:hAnsi="Times New Roman"/>
          <w:i/>
          <w:sz w:val="28"/>
          <w:szCs w:val="28"/>
        </w:rPr>
        <w:t xml:space="preserve"> </w:t>
      </w:r>
    </w:p>
    <w:p w:rsidR="00E16C65" w:rsidRPr="00D00EBA" w:rsidRDefault="00E16C65" w:rsidP="008E7FF3">
      <w:pPr>
        <w:jc w:val="center"/>
        <w:rPr>
          <w:rFonts w:ascii="Times New Roman" w:hAnsi="Times New Roman"/>
          <w:sz w:val="28"/>
          <w:szCs w:val="28"/>
        </w:rPr>
        <w:sectPr w:rsidR="00E16C65" w:rsidRPr="00D00EBA" w:rsidSect="00A40273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E16C65" w:rsidRPr="00F22B8D" w:rsidRDefault="00E16C65" w:rsidP="00F22B8D">
      <w:pPr>
        <w:jc w:val="center"/>
        <w:rPr>
          <w:rFonts w:ascii="Times New Roman" w:hAnsi="Times New Roman"/>
          <w:i/>
          <w:sz w:val="28"/>
          <w:szCs w:val="28"/>
        </w:rPr>
      </w:pPr>
      <w:r w:rsidRPr="006B63C8">
        <w:rPr>
          <w:rFonts w:ascii="Times New Roman" w:hAnsi="Times New Roman"/>
          <w:i/>
          <w:sz w:val="28"/>
          <w:szCs w:val="28"/>
        </w:rPr>
        <w:t>13. Программа апробационной деятельности на 2012-2013 гг.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0"/>
        <w:gridCol w:w="4520"/>
        <w:gridCol w:w="2677"/>
        <w:gridCol w:w="2330"/>
        <w:gridCol w:w="2210"/>
      </w:tblGrid>
      <w:tr w:rsidR="00E16C65" w:rsidTr="004C73F5">
        <w:tc>
          <w:tcPr>
            <w:tcW w:w="1172" w:type="pct"/>
          </w:tcPr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i/>
                <w:sz w:val="28"/>
                <w:szCs w:val="28"/>
              </w:rPr>
              <w:t>Этапы</w:t>
            </w:r>
          </w:p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i/>
                <w:sz w:val="28"/>
                <w:szCs w:val="28"/>
              </w:rPr>
              <w:t>апробационной деятельности</w:t>
            </w:r>
          </w:p>
        </w:tc>
        <w:tc>
          <w:tcPr>
            <w:tcW w:w="1492" w:type="pct"/>
          </w:tcPr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действия</w:t>
            </w:r>
          </w:p>
        </w:tc>
        <w:tc>
          <w:tcPr>
            <w:tcW w:w="889" w:type="pct"/>
          </w:tcPr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723" w:type="pct"/>
          </w:tcPr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i/>
                <w:sz w:val="28"/>
                <w:szCs w:val="28"/>
              </w:rPr>
              <w:t>Способ оценивания</w:t>
            </w:r>
          </w:p>
        </w:tc>
        <w:tc>
          <w:tcPr>
            <w:tcW w:w="724" w:type="pct"/>
          </w:tcPr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i/>
                <w:sz w:val="28"/>
                <w:szCs w:val="28"/>
              </w:rPr>
              <w:t>Продукты</w:t>
            </w:r>
          </w:p>
        </w:tc>
      </w:tr>
      <w:tr w:rsidR="00E16C65" w:rsidTr="004C73F5">
        <w:tc>
          <w:tcPr>
            <w:tcW w:w="5000" w:type="pct"/>
            <w:gridSpan w:val="5"/>
          </w:tcPr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4C73F5">
                <w:rPr>
                  <w:rFonts w:ascii="Times New Roman" w:hAnsi="Times New Roman"/>
                  <w:b/>
                  <w:sz w:val="28"/>
                  <w:szCs w:val="28"/>
                </w:rPr>
                <w:t>2012 г</w:t>
              </w:r>
            </w:smartTag>
            <w:r w:rsidRPr="004C73F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16C65" w:rsidTr="004C73F5">
        <w:tc>
          <w:tcPr>
            <w:tcW w:w="1172" w:type="pct"/>
          </w:tcPr>
          <w:p w:rsidR="00E16C65" w:rsidRPr="004C73F5" w:rsidRDefault="00E16C65" w:rsidP="004C73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</w:t>
            </w:r>
            <w:r w:rsidRPr="004C73F5">
              <w:rPr>
                <w:rFonts w:ascii="Times New Roman" w:hAnsi="Times New Roman"/>
                <w:sz w:val="28"/>
                <w:szCs w:val="28"/>
              </w:rPr>
              <w:t>(май-июнь)</w:t>
            </w:r>
          </w:p>
        </w:tc>
        <w:tc>
          <w:tcPr>
            <w:tcW w:w="1492" w:type="pct"/>
          </w:tcPr>
          <w:p w:rsidR="00E16C65" w:rsidRPr="004C73F5" w:rsidRDefault="00E16C65" w:rsidP="004C73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Создание творческой группы учителей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Разработка программы инновационной деятельности апробационной площадки (май)</w:t>
            </w:r>
          </w:p>
        </w:tc>
        <w:tc>
          <w:tcPr>
            <w:tcW w:w="889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Экспертиза отдела экспертизы программ ЦРО ПК</w:t>
            </w:r>
          </w:p>
        </w:tc>
        <w:tc>
          <w:tcPr>
            <w:tcW w:w="724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Разработанная программа инновационной деятельности апробационной площадки на 2012-13 гг.</w:t>
            </w:r>
          </w:p>
        </w:tc>
      </w:tr>
      <w:tr w:rsidR="00E16C65" w:rsidTr="004C73F5">
        <w:tc>
          <w:tcPr>
            <w:tcW w:w="1172" w:type="pct"/>
          </w:tcPr>
          <w:p w:rsidR="00E16C65" w:rsidRPr="004C73F5" w:rsidRDefault="00E16C65" w:rsidP="004C73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sz w:val="28"/>
                <w:szCs w:val="28"/>
              </w:rPr>
              <w:t xml:space="preserve">Содержательный </w:t>
            </w:r>
            <w:r w:rsidRPr="004C73F5">
              <w:rPr>
                <w:rFonts w:ascii="Times New Roman" w:hAnsi="Times New Roman"/>
                <w:sz w:val="28"/>
                <w:szCs w:val="28"/>
              </w:rPr>
              <w:t>(сентябрь-ноябрь)</w:t>
            </w:r>
          </w:p>
        </w:tc>
        <w:tc>
          <w:tcPr>
            <w:tcW w:w="1492" w:type="pct"/>
          </w:tcPr>
          <w:p w:rsidR="00E16C65" w:rsidRPr="004C73F5" w:rsidRDefault="00E16C65" w:rsidP="004C73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sz w:val="28"/>
                <w:szCs w:val="28"/>
              </w:rPr>
              <w:t>Обучение педагогов: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Создание Педагогической лаборатории по проектной деятельности (сентябрь)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Теоретический семинар «Обучение учащихся проектной деятельности» (сентябрь).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Разработка тематики проектов с этнокультурным содержанием по предмету.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Практикум «Создание проекта с этнокультурным содержанием по предмету» (сентябрь)</w:t>
            </w:r>
          </w:p>
          <w:p w:rsidR="00E16C65" w:rsidRPr="004C73F5" w:rsidRDefault="00E16C65" w:rsidP="004C73F5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Овладение педагогов методикой обучения проектной деятельности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Презентация учительских проектов с этнокультурным содержанием по предмету (октябрь)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Сборник методических рекомендаций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Разработанная тематика проектов с этнокультурным содержанием по учебным предметам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C65" w:rsidTr="004C73F5">
        <w:tc>
          <w:tcPr>
            <w:tcW w:w="1172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pct"/>
          </w:tcPr>
          <w:p w:rsidR="00E16C65" w:rsidRPr="004C73F5" w:rsidRDefault="00E16C65" w:rsidP="004C73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sz w:val="28"/>
                <w:szCs w:val="28"/>
              </w:rPr>
              <w:t>Обучение  учащихся: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Создание проектной лаборатории учащихся 5-х кл. «Росток» (сентябрь)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Теоретические занятия с учащимися 5-х кл. по созданию учебных проектов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Выбор тематики проекта по одному из предметов с этнокультурным содержанием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Подготовка проекта по урочной или внеурочной тематике</w:t>
            </w:r>
          </w:p>
          <w:p w:rsidR="00E16C65" w:rsidRPr="004C73F5" w:rsidRDefault="00E16C65" w:rsidP="004C73F5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Овладение учащимися 5-х кл. основами проектной деятельности.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Формирование этнокультурной и коммуникативной компетенциями.</w:t>
            </w:r>
          </w:p>
        </w:tc>
        <w:tc>
          <w:tcPr>
            <w:tcW w:w="723" w:type="pct"/>
          </w:tcPr>
          <w:p w:rsidR="00E16C65" w:rsidRPr="004C73F5" w:rsidRDefault="00E16C65" w:rsidP="004C73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Презентация  проектов на уроках и  школьном конкурсе учебных проектов учащихся 5-х классов.</w:t>
            </w:r>
          </w:p>
        </w:tc>
        <w:tc>
          <w:tcPr>
            <w:tcW w:w="724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Копилка учебных проектов пятиклассников (возможно размещение на сайте школы)</w:t>
            </w:r>
          </w:p>
        </w:tc>
      </w:tr>
      <w:tr w:rsidR="00E16C65" w:rsidTr="004C73F5">
        <w:tc>
          <w:tcPr>
            <w:tcW w:w="1172" w:type="pct"/>
          </w:tcPr>
          <w:p w:rsidR="00E16C65" w:rsidRPr="004C73F5" w:rsidRDefault="00E16C65" w:rsidP="004C73F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sz w:val="28"/>
                <w:szCs w:val="28"/>
              </w:rPr>
              <w:t>Аналитический этап</w:t>
            </w:r>
          </w:p>
          <w:p w:rsidR="00E16C65" w:rsidRPr="004C73F5" w:rsidRDefault="00E16C65" w:rsidP="004C73F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(ноябрь-декабрь)</w:t>
            </w:r>
          </w:p>
        </w:tc>
        <w:tc>
          <w:tcPr>
            <w:tcW w:w="1492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Анализ работы Педагогической лаборатории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Анализ работы ученической лаборатории «Росток»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Овладение педагогами аналитическими умениями (умение анализировать собственную деятельность и деятельность своих коллег).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Формирование аналитических умений учащихся.</w:t>
            </w:r>
          </w:p>
        </w:tc>
        <w:tc>
          <w:tcPr>
            <w:tcW w:w="723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Проведение итогового анкетирования учащихся и педагогов. Проведение «Круглого стола».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Представление опыта проделанной работы учителями, работающими в 5-х кл., на методическом совещании педагогов школы.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Создание сборника методических рекомендаций по теме работы апробационной площадки</w:t>
            </w:r>
          </w:p>
        </w:tc>
      </w:tr>
      <w:tr w:rsidR="00E16C65" w:rsidTr="004C73F5">
        <w:tc>
          <w:tcPr>
            <w:tcW w:w="5000" w:type="pct"/>
            <w:gridSpan w:val="5"/>
          </w:tcPr>
          <w:p w:rsidR="00E16C65" w:rsidRPr="004C73F5" w:rsidRDefault="00E16C65" w:rsidP="004C7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sz w:val="28"/>
                <w:szCs w:val="28"/>
              </w:rPr>
              <w:t>2013 г.</w:t>
            </w:r>
          </w:p>
        </w:tc>
      </w:tr>
      <w:tr w:rsidR="00E16C65" w:rsidTr="004C73F5">
        <w:tc>
          <w:tcPr>
            <w:tcW w:w="1172" w:type="pct"/>
          </w:tcPr>
          <w:p w:rsidR="00E16C65" w:rsidRPr="004C73F5" w:rsidRDefault="00E16C65" w:rsidP="004C73F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C73F5">
              <w:rPr>
                <w:rFonts w:ascii="Times New Roman" w:hAnsi="Times New Roman"/>
                <w:b/>
                <w:sz w:val="28"/>
                <w:szCs w:val="28"/>
              </w:rPr>
              <w:t>Совершенствование проектных умений учащихся</w:t>
            </w:r>
          </w:p>
        </w:tc>
        <w:tc>
          <w:tcPr>
            <w:tcW w:w="1492" w:type="pct"/>
          </w:tcPr>
          <w:p w:rsidR="00E16C65" w:rsidRPr="004C73F5" w:rsidRDefault="00E16C65" w:rsidP="004C73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Продолжение работы по подготовке учебных проектов учащихся (индивидуальных и групповых)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Подготовка внеурочных проектов – привлечение учащихся к разработке проектов внеклассных мероприятий этнокультурной направленности.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Привлечение учащихся к участию в районных, окружных, краевых конкурсах проектов этнокультурной направленности.</w:t>
            </w:r>
          </w:p>
          <w:p w:rsidR="00E16C65" w:rsidRPr="004C73F5" w:rsidRDefault="00E16C65" w:rsidP="004C73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Привлечение учащихся к участию в районной краеведческой конференции школьников.</w:t>
            </w:r>
          </w:p>
          <w:p w:rsidR="00E16C65" w:rsidRPr="004C73F5" w:rsidRDefault="00E16C65" w:rsidP="004C73F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Повышение  уровня проектных умений педагогов и учащихся.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Совершенствование этнокультурной и коммуникативной компетенций учащихся.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Совершенствование аналитических умений учащихся и педагогов.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Результативность участия в различных конкурсах проектов.</w:t>
            </w: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>Использование подготовленных проектов на школьном этнокультурном фестивале «Люблю тебя, мой край родной» (февраль 3013 г.)</w:t>
            </w:r>
          </w:p>
        </w:tc>
        <w:tc>
          <w:tcPr>
            <w:tcW w:w="724" w:type="pct"/>
          </w:tcPr>
          <w:p w:rsidR="00E16C65" w:rsidRPr="004C73F5" w:rsidRDefault="00E16C65" w:rsidP="004C7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73F5">
              <w:rPr>
                <w:rFonts w:ascii="Times New Roman" w:hAnsi="Times New Roman"/>
                <w:sz w:val="28"/>
                <w:szCs w:val="28"/>
              </w:rPr>
              <w:t xml:space="preserve"> Представление опыта работы апробационной площадки на районном уровне</w:t>
            </w:r>
          </w:p>
        </w:tc>
      </w:tr>
    </w:tbl>
    <w:p w:rsidR="00E16C65" w:rsidRPr="00F22B8D" w:rsidRDefault="00E16C65" w:rsidP="008E7FF3">
      <w:pPr>
        <w:jc w:val="center"/>
        <w:rPr>
          <w:rFonts w:ascii="Times New Roman" w:hAnsi="Times New Roman"/>
          <w:sz w:val="28"/>
          <w:szCs w:val="28"/>
        </w:rPr>
      </w:pPr>
    </w:p>
    <w:sectPr w:rsidR="00E16C65" w:rsidRPr="00F22B8D" w:rsidSect="006B63C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863"/>
    <w:multiLevelType w:val="hybridMultilevel"/>
    <w:tmpl w:val="9888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00FA3"/>
    <w:multiLevelType w:val="hybridMultilevel"/>
    <w:tmpl w:val="CDF8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10867"/>
    <w:multiLevelType w:val="hybridMultilevel"/>
    <w:tmpl w:val="146E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344B4"/>
    <w:multiLevelType w:val="hybridMultilevel"/>
    <w:tmpl w:val="F720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8532D"/>
    <w:multiLevelType w:val="hybridMultilevel"/>
    <w:tmpl w:val="F006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66084"/>
    <w:multiLevelType w:val="hybridMultilevel"/>
    <w:tmpl w:val="074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3824"/>
    <w:multiLevelType w:val="hybridMultilevel"/>
    <w:tmpl w:val="5266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739B9"/>
    <w:multiLevelType w:val="hybridMultilevel"/>
    <w:tmpl w:val="5EA8A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62F1"/>
    <w:multiLevelType w:val="hybridMultilevel"/>
    <w:tmpl w:val="759C3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91111"/>
    <w:multiLevelType w:val="hybridMultilevel"/>
    <w:tmpl w:val="F9EE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E34A67"/>
    <w:multiLevelType w:val="hybridMultilevel"/>
    <w:tmpl w:val="7B8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020B73"/>
    <w:multiLevelType w:val="hybridMultilevel"/>
    <w:tmpl w:val="8C9C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B6065E"/>
    <w:multiLevelType w:val="hybridMultilevel"/>
    <w:tmpl w:val="7B80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F3"/>
    <w:rsid w:val="000D2FCC"/>
    <w:rsid w:val="000E6448"/>
    <w:rsid w:val="000F3860"/>
    <w:rsid w:val="00144CB0"/>
    <w:rsid w:val="00145801"/>
    <w:rsid w:val="001E0955"/>
    <w:rsid w:val="001F5DD1"/>
    <w:rsid w:val="00205263"/>
    <w:rsid w:val="002266BE"/>
    <w:rsid w:val="00267CBE"/>
    <w:rsid w:val="002E4CD4"/>
    <w:rsid w:val="00347A34"/>
    <w:rsid w:val="004C73F5"/>
    <w:rsid w:val="00504112"/>
    <w:rsid w:val="005B18C5"/>
    <w:rsid w:val="00640573"/>
    <w:rsid w:val="006A39DD"/>
    <w:rsid w:val="006B63C8"/>
    <w:rsid w:val="006D4A2F"/>
    <w:rsid w:val="007F74FD"/>
    <w:rsid w:val="008B1B0D"/>
    <w:rsid w:val="008B7CA2"/>
    <w:rsid w:val="008E7FF3"/>
    <w:rsid w:val="00921FB6"/>
    <w:rsid w:val="009803FC"/>
    <w:rsid w:val="009D6DAF"/>
    <w:rsid w:val="00A40273"/>
    <w:rsid w:val="00A641AB"/>
    <w:rsid w:val="00BC3951"/>
    <w:rsid w:val="00BC4D68"/>
    <w:rsid w:val="00CA37F7"/>
    <w:rsid w:val="00D00EBA"/>
    <w:rsid w:val="00D94AFA"/>
    <w:rsid w:val="00DB09A2"/>
    <w:rsid w:val="00DF774E"/>
    <w:rsid w:val="00E007E7"/>
    <w:rsid w:val="00E16C65"/>
    <w:rsid w:val="00E30B1B"/>
    <w:rsid w:val="00EC20F5"/>
    <w:rsid w:val="00EC536E"/>
    <w:rsid w:val="00EE0E87"/>
    <w:rsid w:val="00F2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7FF3"/>
    <w:pPr>
      <w:ind w:left="720"/>
      <w:contextualSpacing/>
    </w:pPr>
  </w:style>
  <w:style w:type="table" w:styleId="TableGrid">
    <w:name w:val="Table Grid"/>
    <w:basedOn w:val="TableNormal"/>
    <w:uiPriority w:val="99"/>
    <w:rsid w:val="00F22B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9</Pages>
  <Words>1505</Words>
  <Characters>8583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dcterms:created xsi:type="dcterms:W3CDTF">2002-01-01T13:24:00Z</dcterms:created>
  <dcterms:modified xsi:type="dcterms:W3CDTF">2012-09-14T03:40:00Z</dcterms:modified>
</cp:coreProperties>
</file>