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EC" w:rsidRPr="00E331B9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1B9">
        <w:rPr>
          <w:rFonts w:ascii="Times New Roman" w:hAnsi="Times New Roman"/>
          <w:i/>
          <w:sz w:val="28"/>
          <w:szCs w:val="28"/>
        </w:rPr>
        <w:t>1. Апробационная площадка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E331B9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«Верх-Иньвенская средняя общеобразовательная школа» Кудымкарского муниципального района</w:t>
      </w:r>
    </w:p>
    <w:p w:rsidR="00762FEC" w:rsidRPr="00FC12AE" w:rsidRDefault="00762FEC" w:rsidP="00B4099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1B9">
        <w:rPr>
          <w:rFonts w:ascii="Times New Roman" w:hAnsi="Times New Roman"/>
          <w:i/>
          <w:sz w:val="28"/>
          <w:szCs w:val="28"/>
        </w:rPr>
        <w:t>2. Авторы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Баяндина М.Г. – директор МАОУ «Верх-Иньвенская СОШ»</w:t>
      </w: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Боталова О.В. – заместитель директора по УВР</w:t>
      </w: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Четина Г.Ф. - заместитель директора по ВР</w:t>
      </w: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62FEC" w:rsidRPr="00FC12AE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1B9">
        <w:rPr>
          <w:rFonts w:ascii="Times New Roman" w:hAnsi="Times New Roman"/>
          <w:i/>
          <w:sz w:val="28"/>
          <w:szCs w:val="28"/>
        </w:rPr>
        <w:t>3. Тема</w:t>
      </w:r>
      <w:r w:rsidRPr="00E331B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</w:t>
      </w:r>
      <w:r w:rsidRPr="00E331B9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и оценка сформированности базовых национальных ценностей коми-пермяцкой культуры в ООП ООО»</w:t>
      </w:r>
      <w:r w:rsidRPr="00FC12AE">
        <w:rPr>
          <w:rFonts w:ascii="Times New Roman" w:hAnsi="Times New Roman"/>
          <w:sz w:val="28"/>
          <w:szCs w:val="28"/>
        </w:rPr>
        <w:t>.</w:t>
      </w: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1B9">
        <w:rPr>
          <w:rFonts w:ascii="Times New Roman" w:hAnsi="Times New Roman"/>
          <w:i/>
          <w:sz w:val="28"/>
          <w:szCs w:val="28"/>
        </w:rPr>
        <w:t>4. Обоснование актуальности выбранной темы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выбранной темы апробационной деятельности обосновывается национальным составом обучающихся образовательного учреждения, необходимостью развития этнокультурного содержания образования в школе и слабым методическим комплексом оценивания сформированности базовых национальных ценностей у учащихся.</w:t>
      </w: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2FEC" w:rsidRPr="00AE5F17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E5F17">
        <w:rPr>
          <w:rFonts w:ascii="Times New Roman" w:hAnsi="Times New Roman"/>
          <w:i/>
          <w:sz w:val="28"/>
          <w:szCs w:val="28"/>
        </w:rPr>
        <w:t>5. Предмет апробации:</w:t>
      </w: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Урочная деятельность</w:t>
      </w: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</w:t>
      </w: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</w:t>
      </w:r>
    </w:p>
    <w:p w:rsidR="00762FEC" w:rsidRPr="00E32938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32938">
        <w:rPr>
          <w:rFonts w:ascii="Times New Roman" w:hAnsi="Times New Roman"/>
          <w:i/>
          <w:sz w:val="28"/>
          <w:szCs w:val="28"/>
        </w:rPr>
        <w:t>6. Масштаб апробации:</w:t>
      </w:r>
    </w:p>
    <w:p w:rsidR="00762FEC" w:rsidRPr="00AE5F17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5F17">
        <w:rPr>
          <w:rFonts w:ascii="Times New Roman" w:hAnsi="Times New Roman"/>
          <w:sz w:val="28"/>
          <w:szCs w:val="28"/>
        </w:rPr>
        <w:t>Количество педагогов – 6 педагогов</w:t>
      </w:r>
    </w:p>
    <w:p w:rsidR="00762FEC" w:rsidRPr="00AE5F17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5F17">
        <w:rPr>
          <w:rFonts w:ascii="Times New Roman" w:hAnsi="Times New Roman"/>
          <w:sz w:val="28"/>
          <w:szCs w:val="28"/>
        </w:rPr>
        <w:t>Количество классов – 2 класса</w:t>
      </w:r>
    </w:p>
    <w:p w:rsidR="00762FEC" w:rsidRPr="00AE5F17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5F17">
        <w:rPr>
          <w:rFonts w:ascii="Times New Roman" w:hAnsi="Times New Roman"/>
          <w:sz w:val="28"/>
          <w:szCs w:val="28"/>
        </w:rPr>
        <w:t xml:space="preserve">Количество учащихся –29 </w:t>
      </w:r>
    </w:p>
    <w:p w:rsidR="00762FEC" w:rsidRDefault="00762FEC" w:rsidP="00B409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5F17">
        <w:rPr>
          <w:rFonts w:ascii="Times New Roman" w:hAnsi="Times New Roman"/>
          <w:sz w:val="28"/>
          <w:szCs w:val="28"/>
        </w:rPr>
        <w:t>Предметы –</w:t>
      </w:r>
      <w:r>
        <w:rPr>
          <w:rFonts w:ascii="Times New Roman" w:hAnsi="Times New Roman"/>
          <w:sz w:val="28"/>
          <w:szCs w:val="28"/>
        </w:rPr>
        <w:t xml:space="preserve"> история, природоведение, коми-пермяцкий язык и литература</w:t>
      </w: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2FEC" w:rsidRPr="00E32938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32938">
        <w:rPr>
          <w:rFonts w:ascii="Times New Roman" w:hAnsi="Times New Roman"/>
          <w:i/>
          <w:sz w:val="28"/>
          <w:szCs w:val="28"/>
        </w:rPr>
        <w:t>7-8. Ожидаемые результаты апробационной деятельности</w:t>
      </w:r>
      <w:r>
        <w:rPr>
          <w:rFonts w:ascii="Times New Roman" w:hAnsi="Times New Roman"/>
          <w:i/>
          <w:sz w:val="28"/>
          <w:szCs w:val="28"/>
        </w:rPr>
        <w:t>;</w:t>
      </w:r>
      <w:r w:rsidRPr="00E32938">
        <w:rPr>
          <w:rFonts w:ascii="Times New Roman" w:hAnsi="Times New Roman"/>
          <w:i/>
          <w:sz w:val="28"/>
          <w:szCs w:val="28"/>
        </w:rPr>
        <w:t xml:space="preserve"> система о</w:t>
      </w:r>
      <w:r>
        <w:rPr>
          <w:rFonts w:ascii="Times New Roman" w:hAnsi="Times New Roman"/>
          <w:i/>
          <w:sz w:val="28"/>
          <w:szCs w:val="28"/>
        </w:rPr>
        <w:t>ценивания ожидаемых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762FEC" w:rsidTr="008C7A32">
        <w:tc>
          <w:tcPr>
            <w:tcW w:w="5920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650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762FEC" w:rsidTr="008C7A32">
        <w:tc>
          <w:tcPr>
            <w:tcW w:w="5920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Приобщение обучающихся к этнокультурным ценностям своего народа, своей этнической или социокультурной группы</w:t>
            </w:r>
          </w:p>
          <w:p w:rsidR="00762FEC" w:rsidRPr="008C7A32" w:rsidRDefault="00762FEC" w:rsidP="008C7A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формирование в сознании учащихся установок на толерантность, межкультурный диалог и межэтническое согласие</w:t>
            </w:r>
          </w:p>
          <w:p w:rsidR="00762FEC" w:rsidRPr="008C7A32" w:rsidRDefault="00762FEC" w:rsidP="008C7A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 xml:space="preserve">знание коми-пермяцких культурных традиций. </w:t>
            </w:r>
          </w:p>
          <w:p w:rsidR="00762FEC" w:rsidRPr="008C7A32" w:rsidRDefault="00762FEC" w:rsidP="008C7A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гуманитарная направленность образовательного процесса с приоритетом изучения коми-пермяцкого языка и литературы с историческими корнями и генетическими связями на факультативных занятиях и курсах по выбору;</w:t>
            </w:r>
          </w:p>
          <w:p w:rsidR="00762FEC" w:rsidRPr="008C7A32" w:rsidRDefault="00762FEC" w:rsidP="008C7A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 xml:space="preserve"> формирование исторического сознания</w:t>
            </w:r>
          </w:p>
          <w:p w:rsidR="00762FEC" w:rsidRPr="008C7A32" w:rsidRDefault="00762FEC" w:rsidP="008C7A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 xml:space="preserve"> воспитание уважения и любви к народному искусству: фольклору, декоративно- прикладному искусству и народному творчеству;</w:t>
            </w:r>
          </w:p>
          <w:p w:rsidR="00762FEC" w:rsidRPr="008C7A32" w:rsidRDefault="00762FEC" w:rsidP="008C7A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формирование духовно- ценностных ориентиров, основанных на любви к ближнему и всему окружающему миру.</w:t>
            </w:r>
          </w:p>
          <w:p w:rsidR="00762FEC" w:rsidRPr="008C7A32" w:rsidRDefault="00762FEC" w:rsidP="008C7A3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Доля обучающихся, занятых в системе дополнительного образования</w:t>
            </w:r>
          </w:p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Доля об</w:t>
            </w:r>
            <w:r>
              <w:rPr>
                <w:rFonts w:ascii="Times New Roman" w:hAnsi="Times New Roman"/>
                <w:sz w:val="28"/>
                <w:szCs w:val="28"/>
              </w:rPr>
              <w:t>учающихся, родителей, педагогов</w:t>
            </w:r>
            <w:r w:rsidRPr="008C7A3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вовлеченных в мероприятия по </w:t>
            </w:r>
            <w:r w:rsidRPr="008C7A32">
              <w:rPr>
                <w:rFonts w:ascii="Times New Roman" w:hAnsi="Times New Roman"/>
                <w:sz w:val="28"/>
                <w:szCs w:val="28"/>
              </w:rPr>
              <w:t>развитию системы национального образования, культурного развития ОУ</w:t>
            </w:r>
          </w:p>
          <w:p w:rsidR="00762FEC" w:rsidRPr="003E2EFF" w:rsidRDefault="00762FEC" w:rsidP="008C7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</w:t>
            </w:r>
            <w:r w:rsidRPr="003E2EFF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E2EFF">
              <w:rPr>
                <w:rFonts w:ascii="Times New Roman" w:hAnsi="Times New Roman"/>
                <w:sz w:val="28"/>
                <w:szCs w:val="28"/>
              </w:rPr>
              <w:t>щихся ОУ удовлетворённых обучающей потребностью детей на родном языке</w:t>
            </w:r>
          </w:p>
        </w:tc>
      </w:tr>
    </w:tbl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2FEC" w:rsidRPr="00E32938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32938">
        <w:rPr>
          <w:rFonts w:ascii="Times New Roman" w:hAnsi="Times New Roman"/>
          <w:i/>
          <w:sz w:val="28"/>
          <w:szCs w:val="28"/>
        </w:rPr>
        <w:t>9. Перечень ожидаемых продуктов апробационной деятельности:</w:t>
      </w: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Рабочие программы по предметам с этнокультурным содержанием в 5 классе;</w:t>
      </w:r>
    </w:p>
    <w:p w:rsidR="00762FEC" w:rsidRPr="00FC12AE" w:rsidRDefault="00762FEC" w:rsidP="00E329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модуль программы с этнокультурным содержанием образования.</w:t>
      </w: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AE5F17">
        <w:rPr>
          <w:rFonts w:ascii="Times New Roman" w:hAnsi="Times New Roman"/>
          <w:i/>
          <w:sz w:val="28"/>
          <w:szCs w:val="28"/>
        </w:rPr>
        <w:t>10. Описание механизмов взаимодействия с родителями и социальным окружением школы при выстраивании программы апробационной деятельности:</w:t>
      </w: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762FEC" w:rsidRPr="003D4CD8" w:rsidRDefault="00762FEC" w:rsidP="001D06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делового партнерства и сотрудничества с родителями.</w:t>
      </w:r>
    </w:p>
    <w:p w:rsidR="00762FEC" w:rsidRPr="003D4CD8" w:rsidRDefault="00762FEC" w:rsidP="001D06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соглашений о взаимодействии</w:t>
      </w:r>
      <w:r w:rsidRPr="003D4CD8">
        <w:rPr>
          <w:rFonts w:ascii="Times New Roman" w:hAnsi="Times New Roman"/>
          <w:sz w:val="28"/>
          <w:szCs w:val="28"/>
        </w:rPr>
        <w:t xml:space="preserve"> с социальным окружением школы, а именно: СКДЦ. ДШИ, Музей, библиотека, ДЮСШ</w:t>
      </w:r>
      <w:r>
        <w:rPr>
          <w:rFonts w:ascii="Times New Roman" w:hAnsi="Times New Roman"/>
          <w:sz w:val="28"/>
          <w:szCs w:val="28"/>
        </w:rPr>
        <w:t>.</w:t>
      </w:r>
    </w:p>
    <w:p w:rsidR="00762FEC" w:rsidRPr="00AE5F17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E5F17">
        <w:rPr>
          <w:rFonts w:ascii="Times New Roman" w:hAnsi="Times New Roman"/>
          <w:i/>
          <w:sz w:val="28"/>
          <w:szCs w:val="28"/>
        </w:rPr>
        <w:t>11. Описание научно-методического, методического сопровождения апробационной деятельности на уровне муниципалитета, региона:</w:t>
      </w: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2FEC" w:rsidRPr="00AE5F17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Развития образования Пермского края;</w:t>
      </w: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 кабинет управления образования Кудымкарского муниципального района</w:t>
      </w: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62FEC" w:rsidRPr="00C95C2E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95C2E">
        <w:rPr>
          <w:rFonts w:ascii="Times New Roman" w:hAnsi="Times New Roman"/>
          <w:i/>
          <w:sz w:val="28"/>
          <w:szCs w:val="28"/>
        </w:rPr>
        <w:t>12. Аннотация апробационной деятельности (не более 0,3 стр).</w:t>
      </w: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2FEC" w:rsidRPr="003E2EFF" w:rsidRDefault="00762FEC" w:rsidP="003E2EF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FF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«Верх-Иньвенская средняя общеобразовательная школа» является апробац</w:t>
      </w:r>
      <w:r>
        <w:rPr>
          <w:rFonts w:ascii="Times New Roman" w:hAnsi="Times New Roman"/>
          <w:sz w:val="28"/>
          <w:szCs w:val="28"/>
        </w:rPr>
        <w:t>ионной площадкой по подготовке к введению</w:t>
      </w:r>
      <w:r w:rsidRPr="003E2EFF">
        <w:rPr>
          <w:rFonts w:ascii="Times New Roman" w:hAnsi="Times New Roman"/>
          <w:sz w:val="28"/>
          <w:szCs w:val="28"/>
        </w:rPr>
        <w:t xml:space="preserve"> ФГОС в основной школе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EFF">
        <w:rPr>
          <w:rFonts w:ascii="Times New Roman" w:hAnsi="Times New Roman"/>
          <w:sz w:val="28"/>
          <w:szCs w:val="28"/>
        </w:rPr>
        <w:t>Целью работы площадки является создание рабочих программ по истории, природоведению, коми-пермяцкому языку и литературе, содержащи</w:t>
      </w:r>
      <w:r>
        <w:rPr>
          <w:rFonts w:ascii="Times New Roman" w:hAnsi="Times New Roman"/>
          <w:sz w:val="28"/>
          <w:szCs w:val="28"/>
        </w:rPr>
        <w:t>х</w:t>
      </w:r>
      <w:r w:rsidRPr="003E2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этнокультурный </w:t>
      </w:r>
      <w:r w:rsidRPr="003E2EFF">
        <w:rPr>
          <w:rFonts w:ascii="Times New Roman" w:hAnsi="Times New Roman"/>
          <w:sz w:val="28"/>
          <w:szCs w:val="28"/>
        </w:rPr>
        <w:t>компонент.</w:t>
      </w:r>
    </w:p>
    <w:p w:rsidR="00762FEC" w:rsidRPr="003E2EFF" w:rsidRDefault="00762FEC" w:rsidP="003E2EF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FF">
        <w:rPr>
          <w:rFonts w:ascii="Times New Roman" w:hAnsi="Times New Roman"/>
          <w:sz w:val="28"/>
          <w:szCs w:val="28"/>
        </w:rPr>
        <w:tab/>
        <w:t xml:space="preserve">Для реализации цели поставлены следующие задачи: </w:t>
      </w:r>
    </w:p>
    <w:p w:rsidR="00762FEC" w:rsidRPr="003E2EFF" w:rsidRDefault="00762FEC" w:rsidP="003E2EFF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2EFF">
        <w:rPr>
          <w:rFonts w:ascii="Times New Roman" w:hAnsi="Times New Roman"/>
          <w:sz w:val="28"/>
          <w:szCs w:val="28"/>
        </w:rPr>
        <w:t>1. Выделение базовых ценностей коми-пермяцкой национальной культуры.</w:t>
      </w:r>
    </w:p>
    <w:p w:rsidR="00762FEC" w:rsidRPr="003E2EFF" w:rsidRDefault="00762FEC" w:rsidP="003E2EFF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2EFF">
        <w:rPr>
          <w:rFonts w:ascii="Times New Roman" w:hAnsi="Times New Roman"/>
          <w:sz w:val="28"/>
          <w:szCs w:val="28"/>
        </w:rPr>
        <w:tab/>
        <w:t>2. Подбор и проведение комплексной диагностики. Диагностика необходима для оценки уровня сформированности базовых ценностей коми-пермяцкой культуры.</w:t>
      </w:r>
    </w:p>
    <w:p w:rsidR="00762FEC" w:rsidRPr="003E2EFF" w:rsidRDefault="00762FEC" w:rsidP="003E2EF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E2EFF">
        <w:rPr>
          <w:rFonts w:ascii="Times New Roman" w:hAnsi="Times New Roman"/>
          <w:sz w:val="28"/>
          <w:szCs w:val="28"/>
        </w:rPr>
        <w:tab/>
        <w:t>3.Составление этнокультурного модуля  в рабочих программах по предметам: история, природоведение, коми-пермяцкий язык и литература.</w:t>
      </w:r>
    </w:p>
    <w:p w:rsidR="00762FEC" w:rsidRPr="003E2EFF" w:rsidRDefault="00762FEC" w:rsidP="003E2EF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E2EFF">
        <w:rPr>
          <w:rFonts w:ascii="Times New Roman" w:hAnsi="Times New Roman"/>
          <w:sz w:val="28"/>
          <w:szCs w:val="28"/>
        </w:rPr>
        <w:t xml:space="preserve">  </w:t>
      </w:r>
      <w:r w:rsidRPr="003E2EFF">
        <w:rPr>
          <w:rFonts w:ascii="Times New Roman" w:hAnsi="Times New Roman"/>
          <w:sz w:val="28"/>
          <w:szCs w:val="28"/>
        </w:rPr>
        <w:tab/>
        <w:t>4. Апробация рабочих программ с этнокультурным содержанием по предметам: история, природоведение, родной язык и литература.</w:t>
      </w:r>
    </w:p>
    <w:p w:rsidR="00762FEC" w:rsidRPr="003E2EFF" w:rsidRDefault="00762FEC" w:rsidP="003E2EFF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2EFF">
        <w:rPr>
          <w:rFonts w:ascii="Times New Roman" w:hAnsi="Times New Roman"/>
          <w:sz w:val="28"/>
          <w:szCs w:val="28"/>
        </w:rPr>
        <w:tab/>
        <w:t>5. Промежуточный контроль уровня сформированности базовых ценностей коми-пермяцкой культуры.</w:t>
      </w: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2FEC" w:rsidRDefault="00762FEC" w:rsidP="00E331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2FEC" w:rsidRDefault="00762FEC" w:rsidP="00C95C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762FEC" w:rsidSect="00A84D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2FEC" w:rsidRDefault="00762FEC" w:rsidP="00C95C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95C2E">
        <w:rPr>
          <w:rFonts w:ascii="Times New Roman" w:hAnsi="Times New Roman"/>
          <w:i/>
          <w:sz w:val="28"/>
          <w:szCs w:val="28"/>
        </w:rPr>
        <w:t>13. Программа апробационной деятельности на 2012-2013 гг.</w:t>
      </w:r>
    </w:p>
    <w:p w:rsidR="00762FEC" w:rsidRDefault="00762FEC" w:rsidP="00C95C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969"/>
        <w:gridCol w:w="2526"/>
        <w:gridCol w:w="2957"/>
        <w:gridCol w:w="2958"/>
      </w:tblGrid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Этап реализации программы</w:t>
            </w:r>
          </w:p>
        </w:tc>
        <w:tc>
          <w:tcPr>
            <w:tcW w:w="3969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252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957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2958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Продукты</w:t>
            </w:r>
          </w:p>
        </w:tc>
      </w:tr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Май 2012г</w:t>
            </w:r>
          </w:p>
        </w:tc>
        <w:tc>
          <w:tcPr>
            <w:tcW w:w="3969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Создание временной творческой группы педагогов, работающих в 5 классе</w:t>
            </w:r>
          </w:p>
        </w:tc>
        <w:tc>
          <w:tcPr>
            <w:tcW w:w="252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75F">
              <w:rPr>
                <w:rFonts w:ascii="Times New Roman" w:hAnsi="Times New Roman"/>
                <w:sz w:val="28"/>
                <w:szCs w:val="28"/>
              </w:rPr>
              <w:t>Сформированная рабочая группа</w:t>
            </w:r>
          </w:p>
        </w:tc>
        <w:tc>
          <w:tcPr>
            <w:tcW w:w="2957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Приказ директора</w:t>
            </w:r>
          </w:p>
        </w:tc>
      </w:tr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Май 2012</w:t>
            </w:r>
          </w:p>
        </w:tc>
        <w:tc>
          <w:tcPr>
            <w:tcW w:w="3969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Анализ содержания рабочих программ по предметам</w:t>
            </w:r>
          </w:p>
        </w:tc>
        <w:tc>
          <w:tcPr>
            <w:tcW w:w="2526" w:type="dxa"/>
          </w:tcPr>
          <w:p w:rsidR="00762FEC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или отсутствие в содержании программы элементов национально-регионального компонента</w:t>
            </w:r>
          </w:p>
        </w:tc>
        <w:tc>
          <w:tcPr>
            <w:tcW w:w="2958" w:type="dxa"/>
          </w:tcPr>
          <w:p w:rsidR="00762FEC" w:rsidRDefault="00762FEC" w:rsidP="00BE362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Май 2012</w:t>
            </w:r>
          </w:p>
        </w:tc>
        <w:tc>
          <w:tcPr>
            <w:tcW w:w="3969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Выбор учебных действий для развития национальных ценностей</w:t>
            </w:r>
          </w:p>
        </w:tc>
        <w:tc>
          <w:tcPr>
            <w:tcW w:w="252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75F">
              <w:rPr>
                <w:rFonts w:ascii="Times New Roman" w:hAnsi="Times New Roman"/>
                <w:sz w:val="28"/>
                <w:szCs w:val="28"/>
              </w:rPr>
              <w:t>Перечень учебных действий для развития</w:t>
            </w:r>
          </w:p>
        </w:tc>
        <w:tc>
          <w:tcPr>
            <w:tcW w:w="2957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8C7A32">
              <w:rPr>
                <w:rFonts w:ascii="Times New Roman" w:hAnsi="Times New Roman"/>
                <w:sz w:val="28"/>
                <w:szCs w:val="28"/>
              </w:rPr>
              <w:t>учебных действий для развития</w:t>
            </w:r>
          </w:p>
        </w:tc>
        <w:tc>
          <w:tcPr>
            <w:tcW w:w="2958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Перечень учебных действий для развития</w:t>
            </w:r>
          </w:p>
        </w:tc>
      </w:tr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Июнь 2012</w:t>
            </w:r>
          </w:p>
        </w:tc>
        <w:tc>
          <w:tcPr>
            <w:tcW w:w="3969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Подбор диагностического материала для оценки сформированности базовых национальных ценностей</w:t>
            </w:r>
          </w:p>
        </w:tc>
        <w:tc>
          <w:tcPr>
            <w:tcW w:w="252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75F">
              <w:rPr>
                <w:rFonts w:ascii="Times New Roman" w:hAnsi="Times New Roman"/>
                <w:sz w:val="28"/>
                <w:szCs w:val="28"/>
              </w:rPr>
              <w:t>Комплект диагностических материалов</w:t>
            </w:r>
          </w:p>
        </w:tc>
        <w:tc>
          <w:tcPr>
            <w:tcW w:w="2957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комплекта</w:t>
            </w:r>
          </w:p>
        </w:tc>
        <w:tc>
          <w:tcPr>
            <w:tcW w:w="2958" w:type="dxa"/>
          </w:tcPr>
          <w:p w:rsidR="00762FEC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Комплексная диагностика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75F">
              <w:rPr>
                <w:rFonts w:ascii="Times New Roman" w:hAnsi="Times New Roman"/>
                <w:sz w:val="28"/>
                <w:szCs w:val="28"/>
              </w:rPr>
              <w:t>Комплект диагностических материалов</w:t>
            </w:r>
          </w:p>
        </w:tc>
      </w:tr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Сентябрь 2012</w:t>
            </w:r>
          </w:p>
        </w:tc>
        <w:tc>
          <w:tcPr>
            <w:tcW w:w="3969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Проведение комплексной диагностики в 5 классе</w:t>
            </w:r>
          </w:p>
        </w:tc>
        <w:tc>
          <w:tcPr>
            <w:tcW w:w="2526" w:type="dxa"/>
          </w:tcPr>
          <w:p w:rsidR="00762FEC" w:rsidRPr="008C7A32" w:rsidRDefault="00762FEC" w:rsidP="0076217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176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уровня сформированности базовых национальных ценностей</w:t>
            </w:r>
          </w:p>
        </w:tc>
        <w:tc>
          <w:tcPr>
            <w:tcW w:w="2957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Тестирование, опрос</w:t>
            </w:r>
          </w:p>
        </w:tc>
        <w:tc>
          <w:tcPr>
            <w:tcW w:w="2958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Результаты диагностики</w:t>
            </w:r>
          </w:p>
        </w:tc>
      </w:tr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Сентябрь-ноябрь 2012</w:t>
            </w:r>
          </w:p>
        </w:tc>
        <w:tc>
          <w:tcPr>
            <w:tcW w:w="3969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апробация новых форм, методов для формирования базовых национальных ценностей</w:t>
            </w:r>
          </w:p>
        </w:tc>
        <w:tc>
          <w:tcPr>
            <w:tcW w:w="252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75F">
              <w:rPr>
                <w:rFonts w:ascii="Times New Roman" w:hAnsi="Times New Roman"/>
                <w:sz w:val="28"/>
                <w:szCs w:val="28"/>
              </w:rPr>
              <w:t>Освоение новых диагностических форм</w:t>
            </w:r>
          </w:p>
        </w:tc>
        <w:tc>
          <w:tcPr>
            <w:tcW w:w="2957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A32">
              <w:rPr>
                <w:rFonts w:ascii="Times New Roman" w:hAnsi="Times New Roman"/>
                <w:sz w:val="28"/>
                <w:szCs w:val="28"/>
              </w:rPr>
              <w:t>Пакет заданий</w:t>
            </w:r>
          </w:p>
        </w:tc>
      </w:tr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97">
              <w:rPr>
                <w:rFonts w:ascii="Times New Roman" w:hAnsi="Times New Roman"/>
                <w:sz w:val="28"/>
                <w:szCs w:val="28"/>
              </w:rPr>
              <w:t>В течение 2012-2013 уч.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69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762FEC" w:rsidRPr="00CB4697" w:rsidRDefault="00762FEC" w:rsidP="009B0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ф</w:t>
            </w:r>
            <w:r w:rsidRPr="00CB4697">
              <w:rPr>
                <w:rFonts w:ascii="Times New Roman" w:hAnsi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B4697">
              <w:rPr>
                <w:rFonts w:ascii="Times New Roman" w:hAnsi="Times New Roman"/>
                <w:sz w:val="28"/>
                <w:szCs w:val="28"/>
              </w:rPr>
              <w:t xml:space="preserve"> базовых национа</w:t>
            </w:r>
            <w:r>
              <w:rPr>
                <w:rFonts w:ascii="Times New Roman" w:hAnsi="Times New Roman"/>
                <w:sz w:val="28"/>
                <w:szCs w:val="28"/>
              </w:rPr>
              <w:t>льных ценностей у обучающихся в</w:t>
            </w:r>
            <w:r w:rsidRPr="00CB4697">
              <w:rPr>
                <w:rFonts w:ascii="Times New Roman" w:hAnsi="Times New Roman"/>
                <w:sz w:val="28"/>
                <w:szCs w:val="28"/>
              </w:rPr>
              <w:t xml:space="preserve"> 5 классе по предметам </w:t>
            </w:r>
          </w:p>
        </w:tc>
        <w:tc>
          <w:tcPr>
            <w:tcW w:w="2526" w:type="dxa"/>
          </w:tcPr>
          <w:p w:rsidR="00762FEC" w:rsidRPr="00941861" w:rsidRDefault="00762FEC" w:rsidP="009B0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5F">
              <w:rPr>
                <w:rFonts w:ascii="Times New Roman" w:hAnsi="Times New Roman"/>
                <w:sz w:val="28"/>
                <w:szCs w:val="28"/>
              </w:rPr>
              <w:t>Сформированные базовые национальные ценности</w:t>
            </w:r>
          </w:p>
        </w:tc>
        <w:tc>
          <w:tcPr>
            <w:tcW w:w="2957" w:type="dxa"/>
          </w:tcPr>
          <w:p w:rsidR="00762FEC" w:rsidRPr="00B40998" w:rsidRDefault="00762FEC" w:rsidP="009B0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998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2958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</w:p>
        </w:tc>
        <w:tc>
          <w:tcPr>
            <w:tcW w:w="3969" w:type="dxa"/>
          </w:tcPr>
          <w:p w:rsidR="00762FEC" w:rsidRPr="00CB4697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CB4697">
              <w:rPr>
                <w:rFonts w:ascii="Times New Roman" w:hAnsi="Times New Roman"/>
                <w:sz w:val="28"/>
                <w:szCs w:val="28"/>
              </w:rPr>
              <w:t>промежуточной оценки базовых национальных ценностей в 5 классе</w:t>
            </w:r>
          </w:p>
        </w:tc>
        <w:tc>
          <w:tcPr>
            <w:tcW w:w="2526" w:type="dxa"/>
          </w:tcPr>
          <w:p w:rsidR="00762FEC" w:rsidRPr="008C7A32" w:rsidRDefault="00762FEC" w:rsidP="0035575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75F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уровня сформированности базовых национальных ценностей</w:t>
            </w:r>
          </w:p>
        </w:tc>
        <w:tc>
          <w:tcPr>
            <w:tcW w:w="2957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958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оценки</w:t>
            </w:r>
          </w:p>
        </w:tc>
      </w:tr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</w:p>
        </w:tc>
        <w:tc>
          <w:tcPr>
            <w:tcW w:w="3969" w:type="dxa"/>
          </w:tcPr>
          <w:p w:rsidR="00762FEC" w:rsidRPr="00CB4697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97">
              <w:rPr>
                <w:rFonts w:ascii="Times New Roman" w:hAnsi="Times New Roman"/>
                <w:sz w:val="28"/>
                <w:szCs w:val="28"/>
              </w:rPr>
              <w:t>Анализ полученного результата, коррекция заданий</w:t>
            </w:r>
          </w:p>
        </w:tc>
        <w:tc>
          <w:tcPr>
            <w:tcW w:w="2526" w:type="dxa"/>
          </w:tcPr>
          <w:p w:rsidR="00762FEC" w:rsidRDefault="00762FEC" w:rsidP="00BE362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62FEC" w:rsidRDefault="00762FEC" w:rsidP="00BE362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Качественный и количественный анализ</w:t>
            </w:r>
          </w:p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2FEC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762FEC" w:rsidRPr="008C7A32" w:rsidRDefault="00762FEC" w:rsidP="0076217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</w:p>
        </w:tc>
        <w:tc>
          <w:tcPr>
            <w:tcW w:w="3969" w:type="dxa"/>
          </w:tcPr>
          <w:p w:rsidR="00762FEC" w:rsidRPr="00CB4697" w:rsidRDefault="00762FEC" w:rsidP="009B0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97">
              <w:rPr>
                <w:rFonts w:ascii="Times New Roman" w:hAnsi="Times New Roman"/>
                <w:sz w:val="28"/>
                <w:szCs w:val="28"/>
              </w:rPr>
              <w:t>Рассмотрение результатов анализа на совещании при директоре</w:t>
            </w:r>
          </w:p>
        </w:tc>
        <w:tc>
          <w:tcPr>
            <w:tcW w:w="252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директора</w:t>
            </w:r>
          </w:p>
        </w:tc>
      </w:tr>
      <w:tr w:rsidR="00762FEC" w:rsidTr="00CB4697">
        <w:tc>
          <w:tcPr>
            <w:tcW w:w="237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</w:p>
        </w:tc>
        <w:tc>
          <w:tcPr>
            <w:tcW w:w="3969" w:type="dxa"/>
          </w:tcPr>
          <w:p w:rsidR="00762FEC" w:rsidRPr="00CB4697" w:rsidRDefault="00762FEC" w:rsidP="009B0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97">
              <w:rPr>
                <w:rFonts w:ascii="Times New Roman" w:hAnsi="Times New Roman"/>
                <w:sz w:val="28"/>
                <w:szCs w:val="28"/>
              </w:rPr>
              <w:t>Систематизация заданий и выпуск методических пособий</w:t>
            </w:r>
          </w:p>
        </w:tc>
        <w:tc>
          <w:tcPr>
            <w:tcW w:w="2526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2FEC" w:rsidRPr="008C7A32" w:rsidRDefault="00762FEC" w:rsidP="008C7A3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пособия</w:t>
            </w:r>
          </w:p>
        </w:tc>
      </w:tr>
    </w:tbl>
    <w:p w:rsidR="00762FEC" w:rsidRDefault="00762FEC" w:rsidP="00E331B9">
      <w:pPr>
        <w:spacing w:after="0" w:line="240" w:lineRule="auto"/>
      </w:pPr>
    </w:p>
    <w:sectPr w:rsidR="00762FEC" w:rsidSect="00C95C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3BE67B24"/>
    <w:lvl w:ilvl="0" w:tplc="7DD48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8F71B0"/>
    <w:multiLevelType w:val="hybridMultilevel"/>
    <w:tmpl w:val="6392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23C2B"/>
    <w:multiLevelType w:val="hybridMultilevel"/>
    <w:tmpl w:val="8582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EB5313"/>
    <w:multiLevelType w:val="hybridMultilevel"/>
    <w:tmpl w:val="8E1C6480"/>
    <w:lvl w:ilvl="0" w:tplc="CA441AA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D99"/>
    <w:rsid w:val="00000C1E"/>
    <w:rsid w:val="00002358"/>
    <w:rsid w:val="00002BF8"/>
    <w:rsid w:val="00003C9F"/>
    <w:rsid w:val="000063E2"/>
    <w:rsid w:val="000070BD"/>
    <w:rsid w:val="00010127"/>
    <w:rsid w:val="00010F12"/>
    <w:rsid w:val="00012BEF"/>
    <w:rsid w:val="00012F45"/>
    <w:rsid w:val="0001333C"/>
    <w:rsid w:val="00014A01"/>
    <w:rsid w:val="00014B70"/>
    <w:rsid w:val="00015BF8"/>
    <w:rsid w:val="0001622D"/>
    <w:rsid w:val="00017151"/>
    <w:rsid w:val="00020D0E"/>
    <w:rsid w:val="00023D32"/>
    <w:rsid w:val="000245B2"/>
    <w:rsid w:val="00024C8D"/>
    <w:rsid w:val="00025748"/>
    <w:rsid w:val="000268E4"/>
    <w:rsid w:val="00027007"/>
    <w:rsid w:val="000272E0"/>
    <w:rsid w:val="00027F21"/>
    <w:rsid w:val="00030413"/>
    <w:rsid w:val="00030461"/>
    <w:rsid w:val="00030D42"/>
    <w:rsid w:val="00031352"/>
    <w:rsid w:val="00031835"/>
    <w:rsid w:val="00031A64"/>
    <w:rsid w:val="00031D22"/>
    <w:rsid w:val="00031F11"/>
    <w:rsid w:val="0003331D"/>
    <w:rsid w:val="0003384B"/>
    <w:rsid w:val="0003388F"/>
    <w:rsid w:val="00033938"/>
    <w:rsid w:val="00033D2C"/>
    <w:rsid w:val="00035806"/>
    <w:rsid w:val="00035E5B"/>
    <w:rsid w:val="000369DD"/>
    <w:rsid w:val="00037F7E"/>
    <w:rsid w:val="000403B4"/>
    <w:rsid w:val="000438C8"/>
    <w:rsid w:val="00043E76"/>
    <w:rsid w:val="00044676"/>
    <w:rsid w:val="000454EC"/>
    <w:rsid w:val="00046330"/>
    <w:rsid w:val="0004763E"/>
    <w:rsid w:val="00052239"/>
    <w:rsid w:val="00052849"/>
    <w:rsid w:val="00052F8F"/>
    <w:rsid w:val="0005324E"/>
    <w:rsid w:val="0005363C"/>
    <w:rsid w:val="00053E45"/>
    <w:rsid w:val="0005427A"/>
    <w:rsid w:val="00054AA3"/>
    <w:rsid w:val="00054AB8"/>
    <w:rsid w:val="00056A0E"/>
    <w:rsid w:val="0005754E"/>
    <w:rsid w:val="00060A6B"/>
    <w:rsid w:val="00062017"/>
    <w:rsid w:val="0006305F"/>
    <w:rsid w:val="00063FB6"/>
    <w:rsid w:val="0006438F"/>
    <w:rsid w:val="00064BAE"/>
    <w:rsid w:val="00065347"/>
    <w:rsid w:val="00065E67"/>
    <w:rsid w:val="000661A9"/>
    <w:rsid w:val="00066A9A"/>
    <w:rsid w:val="00066DF1"/>
    <w:rsid w:val="0006761C"/>
    <w:rsid w:val="00067C31"/>
    <w:rsid w:val="00067FD1"/>
    <w:rsid w:val="00071228"/>
    <w:rsid w:val="00071FB7"/>
    <w:rsid w:val="0007527C"/>
    <w:rsid w:val="0007527F"/>
    <w:rsid w:val="00076152"/>
    <w:rsid w:val="00076202"/>
    <w:rsid w:val="00077C3B"/>
    <w:rsid w:val="00077C42"/>
    <w:rsid w:val="00080ABA"/>
    <w:rsid w:val="00083DE6"/>
    <w:rsid w:val="00084074"/>
    <w:rsid w:val="00084D0C"/>
    <w:rsid w:val="000852C3"/>
    <w:rsid w:val="0008583E"/>
    <w:rsid w:val="000861AC"/>
    <w:rsid w:val="0008634A"/>
    <w:rsid w:val="00087E28"/>
    <w:rsid w:val="00091094"/>
    <w:rsid w:val="000910DB"/>
    <w:rsid w:val="00091DC2"/>
    <w:rsid w:val="00092425"/>
    <w:rsid w:val="000937CB"/>
    <w:rsid w:val="000954C6"/>
    <w:rsid w:val="000955EB"/>
    <w:rsid w:val="00095B08"/>
    <w:rsid w:val="0009653F"/>
    <w:rsid w:val="000966AB"/>
    <w:rsid w:val="000A0864"/>
    <w:rsid w:val="000A15B7"/>
    <w:rsid w:val="000A1D84"/>
    <w:rsid w:val="000A1EE2"/>
    <w:rsid w:val="000A3E13"/>
    <w:rsid w:val="000A483A"/>
    <w:rsid w:val="000A4EC4"/>
    <w:rsid w:val="000A5C72"/>
    <w:rsid w:val="000A6661"/>
    <w:rsid w:val="000A7819"/>
    <w:rsid w:val="000A7C85"/>
    <w:rsid w:val="000B059A"/>
    <w:rsid w:val="000B0B11"/>
    <w:rsid w:val="000B11A6"/>
    <w:rsid w:val="000B1B6F"/>
    <w:rsid w:val="000B30E5"/>
    <w:rsid w:val="000B4078"/>
    <w:rsid w:val="000B4754"/>
    <w:rsid w:val="000B5369"/>
    <w:rsid w:val="000B54C5"/>
    <w:rsid w:val="000B5C8F"/>
    <w:rsid w:val="000B686B"/>
    <w:rsid w:val="000B78AF"/>
    <w:rsid w:val="000C0E64"/>
    <w:rsid w:val="000C1B5C"/>
    <w:rsid w:val="000C22C3"/>
    <w:rsid w:val="000C4C10"/>
    <w:rsid w:val="000C570B"/>
    <w:rsid w:val="000C5946"/>
    <w:rsid w:val="000C7C93"/>
    <w:rsid w:val="000D0F53"/>
    <w:rsid w:val="000D2CAE"/>
    <w:rsid w:val="000D48C0"/>
    <w:rsid w:val="000D5ADD"/>
    <w:rsid w:val="000D66EA"/>
    <w:rsid w:val="000D69F8"/>
    <w:rsid w:val="000D6BC6"/>
    <w:rsid w:val="000D7CA6"/>
    <w:rsid w:val="000E12C6"/>
    <w:rsid w:val="000E16A9"/>
    <w:rsid w:val="000E2257"/>
    <w:rsid w:val="000E2918"/>
    <w:rsid w:val="000E311E"/>
    <w:rsid w:val="000E3899"/>
    <w:rsid w:val="000E4E44"/>
    <w:rsid w:val="000E4E50"/>
    <w:rsid w:val="000F25B6"/>
    <w:rsid w:val="000F4A9F"/>
    <w:rsid w:val="000F6A21"/>
    <w:rsid w:val="000F6AD5"/>
    <w:rsid w:val="000F7BB9"/>
    <w:rsid w:val="001000FD"/>
    <w:rsid w:val="001009EA"/>
    <w:rsid w:val="00101E6E"/>
    <w:rsid w:val="00101FD1"/>
    <w:rsid w:val="0010356B"/>
    <w:rsid w:val="00103B92"/>
    <w:rsid w:val="001059D6"/>
    <w:rsid w:val="00105A21"/>
    <w:rsid w:val="00105A79"/>
    <w:rsid w:val="00105BDF"/>
    <w:rsid w:val="00106325"/>
    <w:rsid w:val="00106A5C"/>
    <w:rsid w:val="00107497"/>
    <w:rsid w:val="0010773A"/>
    <w:rsid w:val="00107852"/>
    <w:rsid w:val="00112268"/>
    <w:rsid w:val="00113C7F"/>
    <w:rsid w:val="00115E07"/>
    <w:rsid w:val="00116C15"/>
    <w:rsid w:val="00117E26"/>
    <w:rsid w:val="001217FA"/>
    <w:rsid w:val="00121985"/>
    <w:rsid w:val="00122FAD"/>
    <w:rsid w:val="00124B15"/>
    <w:rsid w:val="00124BC5"/>
    <w:rsid w:val="00125DAD"/>
    <w:rsid w:val="001264A3"/>
    <w:rsid w:val="00127382"/>
    <w:rsid w:val="00127A75"/>
    <w:rsid w:val="001307F6"/>
    <w:rsid w:val="00131151"/>
    <w:rsid w:val="001325EE"/>
    <w:rsid w:val="00133B8E"/>
    <w:rsid w:val="001356C9"/>
    <w:rsid w:val="0013674C"/>
    <w:rsid w:val="00137259"/>
    <w:rsid w:val="00137390"/>
    <w:rsid w:val="00141A6C"/>
    <w:rsid w:val="00141ECE"/>
    <w:rsid w:val="001430EB"/>
    <w:rsid w:val="0014379B"/>
    <w:rsid w:val="00144410"/>
    <w:rsid w:val="001446B5"/>
    <w:rsid w:val="00144DB9"/>
    <w:rsid w:val="0014586A"/>
    <w:rsid w:val="00145B82"/>
    <w:rsid w:val="00145E78"/>
    <w:rsid w:val="001464EE"/>
    <w:rsid w:val="00146684"/>
    <w:rsid w:val="001477D6"/>
    <w:rsid w:val="00147D7B"/>
    <w:rsid w:val="00147EED"/>
    <w:rsid w:val="00147EF3"/>
    <w:rsid w:val="00151594"/>
    <w:rsid w:val="001527F8"/>
    <w:rsid w:val="001530AF"/>
    <w:rsid w:val="0015323B"/>
    <w:rsid w:val="001533CC"/>
    <w:rsid w:val="00153B6F"/>
    <w:rsid w:val="00154C2D"/>
    <w:rsid w:val="00154DC2"/>
    <w:rsid w:val="00155F8B"/>
    <w:rsid w:val="0015699E"/>
    <w:rsid w:val="00156B6C"/>
    <w:rsid w:val="0015726B"/>
    <w:rsid w:val="00160015"/>
    <w:rsid w:val="00160A11"/>
    <w:rsid w:val="001618DE"/>
    <w:rsid w:val="0016241A"/>
    <w:rsid w:val="00162CC8"/>
    <w:rsid w:val="00163785"/>
    <w:rsid w:val="001645B6"/>
    <w:rsid w:val="00165861"/>
    <w:rsid w:val="001663A2"/>
    <w:rsid w:val="00166846"/>
    <w:rsid w:val="00167823"/>
    <w:rsid w:val="00170083"/>
    <w:rsid w:val="00170107"/>
    <w:rsid w:val="001705EC"/>
    <w:rsid w:val="001709D6"/>
    <w:rsid w:val="00170BB3"/>
    <w:rsid w:val="00170D77"/>
    <w:rsid w:val="001727F1"/>
    <w:rsid w:val="00172FD6"/>
    <w:rsid w:val="0017368E"/>
    <w:rsid w:val="00174DFD"/>
    <w:rsid w:val="00176AD6"/>
    <w:rsid w:val="001810CF"/>
    <w:rsid w:val="001812C5"/>
    <w:rsid w:val="00181B90"/>
    <w:rsid w:val="0018223C"/>
    <w:rsid w:val="00182519"/>
    <w:rsid w:val="001837F0"/>
    <w:rsid w:val="00185058"/>
    <w:rsid w:val="001858BD"/>
    <w:rsid w:val="00185A58"/>
    <w:rsid w:val="00186251"/>
    <w:rsid w:val="00190828"/>
    <w:rsid w:val="00192208"/>
    <w:rsid w:val="00193B79"/>
    <w:rsid w:val="00193D2F"/>
    <w:rsid w:val="001959A9"/>
    <w:rsid w:val="00196065"/>
    <w:rsid w:val="00196782"/>
    <w:rsid w:val="001A0288"/>
    <w:rsid w:val="001A2431"/>
    <w:rsid w:val="001A3527"/>
    <w:rsid w:val="001A381B"/>
    <w:rsid w:val="001A4100"/>
    <w:rsid w:val="001A49FD"/>
    <w:rsid w:val="001A5AC2"/>
    <w:rsid w:val="001A5CA4"/>
    <w:rsid w:val="001A738F"/>
    <w:rsid w:val="001A7DB5"/>
    <w:rsid w:val="001B0BA3"/>
    <w:rsid w:val="001B2893"/>
    <w:rsid w:val="001B2D8F"/>
    <w:rsid w:val="001B59DE"/>
    <w:rsid w:val="001B5CEC"/>
    <w:rsid w:val="001B682D"/>
    <w:rsid w:val="001B735C"/>
    <w:rsid w:val="001C14C8"/>
    <w:rsid w:val="001C17F5"/>
    <w:rsid w:val="001C1CA3"/>
    <w:rsid w:val="001C2221"/>
    <w:rsid w:val="001C2BBD"/>
    <w:rsid w:val="001C2FA7"/>
    <w:rsid w:val="001C4E4B"/>
    <w:rsid w:val="001C716C"/>
    <w:rsid w:val="001C7B6F"/>
    <w:rsid w:val="001D0689"/>
    <w:rsid w:val="001D08B0"/>
    <w:rsid w:val="001D0EC8"/>
    <w:rsid w:val="001D153A"/>
    <w:rsid w:val="001D159C"/>
    <w:rsid w:val="001D188C"/>
    <w:rsid w:val="001D18AE"/>
    <w:rsid w:val="001D4022"/>
    <w:rsid w:val="001D47E7"/>
    <w:rsid w:val="001D68B3"/>
    <w:rsid w:val="001D7642"/>
    <w:rsid w:val="001E0DB9"/>
    <w:rsid w:val="001E1771"/>
    <w:rsid w:val="001E1AAC"/>
    <w:rsid w:val="001E29B9"/>
    <w:rsid w:val="001E2C9E"/>
    <w:rsid w:val="001E3C71"/>
    <w:rsid w:val="001E6E03"/>
    <w:rsid w:val="001F0575"/>
    <w:rsid w:val="001F0771"/>
    <w:rsid w:val="001F090E"/>
    <w:rsid w:val="001F101C"/>
    <w:rsid w:val="001F1AAE"/>
    <w:rsid w:val="001F1D05"/>
    <w:rsid w:val="001F1E78"/>
    <w:rsid w:val="001F270B"/>
    <w:rsid w:val="001F4A8A"/>
    <w:rsid w:val="001F6624"/>
    <w:rsid w:val="001F77DD"/>
    <w:rsid w:val="00200590"/>
    <w:rsid w:val="00200816"/>
    <w:rsid w:val="0020194C"/>
    <w:rsid w:val="00202ABF"/>
    <w:rsid w:val="0020396F"/>
    <w:rsid w:val="002039DC"/>
    <w:rsid w:val="00204274"/>
    <w:rsid w:val="0020510D"/>
    <w:rsid w:val="002065A2"/>
    <w:rsid w:val="00206B44"/>
    <w:rsid w:val="00206DCC"/>
    <w:rsid w:val="00206E3E"/>
    <w:rsid w:val="00207029"/>
    <w:rsid w:val="002070B3"/>
    <w:rsid w:val="00211365"/>
    <w:rsid w:val="00212370"/>
    <w:rsid w:val="00213DFC"/>
    <w:rsid w:val="00214A8A"/>
    <w:rsid w:val="00215777"/>
    <w:rsid w:val="00216018"/>
    <w:rsid w:val="00220932"/>
    <w:rsid w:val="002217D7"/>
    <w:rsid w:val="002218B5"/>
    <w:rsid w:val="002223FB"/>
    <w:rsid w:val="00222442"/>
    <w:rsid w:val="00222C52"/>
    <w:rsid w:val="00223F74"/>
    <w:rsid w:val="00224B14"/>
    <w:rsid w:val="00224BA2"/>
    <w:rsid w:val="00224D01"/>
    <w:rsid w:val="0022522A"/>
    <w:rsid w:val="002269C8"/>
    <w:rsid w:val="00227A66"/>
    <w:rsid w:val="00230A58"/>
    <w:rsid w:val="00231B01"/>
    <w:rsid w:val="00232B9A"/>
    <w:rsid w:val="00232EC6"/>
    <w:rsid w:val="00234402"/>
    <w:rsid w:val="00234405"/>
    <w:rsid w:val="002349E8"/>
    <w:rsid w:val="00234F94"/>
    <w:rsid w:val="00235FC7"/>
    <w:rsid w:val="00240080"/>
    <w:rsid w:val="00243A3E"/>
    <w:rsid w:val="0024413D"/>
    <w:rsid w:val="00244688"/>
    <w:rsid w:val="00245CBD"/>
    <w:rsid w:val="0024610E"/>
    <w:rsid w:val="00246434"/>
    <w:rsid w:val="00247B1C"/>
    <w:rsid w:val="00247FAC"/>
    <w:rsid w:val="0025083F"/>
    <w:rsid w:val="00251339"/>
    <w:rsid w:val="0025350A"/>
    <w:rsid w:val="002559FB"/>
    <w:rsid w:val="00257504"/>
    <w:rsid w:val="0025792D"/>
    <w:rsid w:val="002601E5"/>
    <w:rsid w:val="002638A6"/>
    <w:rsid w:val="00263C6D"/>
    <w:rsid w:val="002645E6"/>
    <w:rsid w:val="00264934"/>
    <w:rsid w:val="00264FBB"/>
    <w:rsid w:val="00265B51"/>
    <w:rsid w:val="00266291"/>
    <w:rsid w:val="002665D3"/>
    <w:rsid w:val="002675DB"/>
    <w:rsid w:val="00267C3E"/>
    <w:rsid w:val="00271496"/>
    <w:rsid w:val="00271B6E"/>
    <w:rsid w:val="002727A7"/>
    <w:rsid w:val="002728A0"/>
    <w:rsid w:val="002728F6"/>
    <w:rsid w:val="00273160"/>
    <w:rsid w:val="00273B0A"/>
    <w:rsid w:val="00275410"/>
    <w:rsid w:val="0027673D"/>
    <w:rsid w:val="00280FB6"/>
    <w:rsid w:val="00281059"/>
    <w:rsid w:val="002815B1"/>
    <w:rsid w:val="00281713"/>
    <w:rsid w:val="00282ABA"/>
    <w:rsid w:val="00283B8D"/>
    <w:rsid w:val="00283E93"/>
    <w:rsid w:val="002855CF"/>
    <w:rsid w:val="0028599E"/>
    <w:rsid w:val="00286225"/>
    <w:rsid w:val="00286C4F"/>
    <w:rsid w:val="00286E21"/>
    <w:rsid w:val="002900E3"/>
    <w:rsid w:val="002902F1"/>
    <w:rsid w:val="002903AB"/>
    <w:rsid w:val="002908A1"/>
    <w:rsid w:val="00291057"/>
    <w:rsid w:val="00292228"/>
    <w:rsid w:val="00292519"/>
    <w:rsid w:val="0029289A"/>
    <w:rsid w:val="00293163"/>
    <w:rsid w:val="00293FA4"/>
    <w:rsid w:val="0029668D"/>
    <w:rsid w:val="0029671D"/>
    <w:rsid w:val="002A204E"/>
    <w:rsid w:val="002A29F2"/>
    <w:rsid w:val="002A3B72"/>
    <w:rsid w:val="002A4E30"/>
    <w:rsid w:val="002A523F"/>
    <w:rsid w:val="002A5649"/>
    <w:rsid w:val="002A5714"/>
    <w:rsid w:val="002A5797"/>
    <w:rsid w:val="002A6059"/>
    <w:rsid w:val="002A69FB"/>
    <w:rsid w:val="002A6A13"/>
    <w:rsid w:val="002A7716"/>
    <w:rsid w:val="002A7858"/>
    <w:rsid w:val="002A7AF2"/>
    <w:rsid w:val="002B06CB"/>
    <w:rsid w:val="002B1AE9"/>
    <w:rsid w:val="002B35C8"/>
    <w:rsid w:val="002B39DC"/>
    <w:rsid w:val="002B4333"/>
    <w:rsid w:val="002B46CB"/>
    <w:rsid w:val="002B4BB4"/>
    <w:rsid w:val="002B4EFB"/>
    <w:rsid w:val="002B4F51"/>
    <w:rsid w:val="002B57B0"/>
    <w:rsid w:val="002B5806"/>
    <w:rsid w:val="002B5825"/>
    <w:rsid w:val="002B5ED0"/>
    <w:rsid w:val="002B6E1C"/>
    <w:rsid w:val="002B79EC"/>
    <w:rsid w:val="002C2F9E"/>
    <w:rsid w:val="002C3486"/>
    <w:rsid w:val="002C4451"/>
    <w:rsid w:val="002C6AD8"/>
    <w:rsid w:val="002C7B23"/>
    <w:rsid w:val="002C7B28"/>
    <w:rsid w:val="002D0A91"/>
    <w:rsid w:val="002D1EEB"/>
    <w:rsid w:val="002D2067"/>
    <w:rsid w:val="002D2FE2"/>
    <w:rsid w:val="002D47DF"/>
    <w:rsid w:val="002D5C1C"/>
    <w:rsid w:val="002D6B93"/>
    <w:rsid w:val="002D7E20"/>
    <w:rsid w:val="002D7E31"/>
    <w:rsid w:val="002E0306"/>
    <w:rsid w:val="002E1C4E"/>
    <w:rsid w:val="002E2A30"/>
    <w:rsid w:val="002E2A86"/>
    <w:rsid w:val="002E3E93"/>
    <w:rsid w:val="002E4174"/>
    <w:rsid w:val="002E41E4"/>
    <w:rsid w:val="002E5681"/>
    <w:rsid w:val="002E61B8"/>
    <w:rsid w:val="002E77D1"/>
    <w:rsid w:val="002E7950"/>
    <w:rsid w:val="002E79C7"/>
    <w:rsid w:val="002E7D1D"/>
    <w:rsid w:val="002F0D2F"/>
    <w:rsid w:val="002F1A1F"/>
    <w:rsid w:val="002F21E4"/>
    <w:rsid w:val="002F2344"/>
    <w:rsid w:val="002F2605"/>
    <w:rsid w:val="002F3D56"/>
    <w:rsid w:val="002F5CD8"/>
    <w:rsid w:val="002F6152"/>
    <w:rsid w:val="002F723F"/>
    <w:rsid w:val="00302A29"/>
    <w:rsid w:val="00302B69"/>
    <w:rsid w:val="0030446F"/>
    <w:rsid w:val="00304B0C"/>
    <w:rsid w:val="003055DC"/>
    <w:rsid w:val="00305BC0"/>
    <w:rsid w:val="00306853"/>
    <w:rsid w:val="00310034"/>
    <w:rsid w:val="003106FE"/>
    <w:rsid w:val="003109E5"/>
    <w:rsid w:val="00310A8E"/>
    <w:rsid w:val="003115F3"/>
    <w:rsid w:val="00311CA9"/>
    <w:rsid w:val="0031234C"/>
    <w:rsid w:val="00314F3D"/>
    <w:rsid w:val="00315219"/>
    <w:rsid w:val="0031681D"/>
    <w:rsid w:val="00317D4F"/>
    <w:rsid w:val="003207EF"/>
    <w:rsid w:val="00321C8E"/>
    <w:rsid w:val="003226A9"/>
    <w:rsid w:val="003229ED"/>
    <w:rsid w:val="003237C1"/>
    <w:rsid w:val="00323B07"/>
    <w:rsid w:val="00323CED"/>
    <w:rsid w:val="00323D7A"/>
    <w:rsid w:val="00331A3C"/>
    <w:rsid w:val="00331C52"/>
    <w:rsid w:val="00331C84"/>
    <w:rsid w:val="00332718"/>
    <w:rsid w:val="00332E6D"/>
    <w:rsid w:val="00334194"/>
    <w:rsid w:val="00334648"/>
    <w:rsid w:val="00335770"/>
    <w:rsid w:val="00335856"/>
    <w:rsid w:val="003359C9"/>
    <w:rsid w:val="003361D3"/>
    <w:rsid w:val="003366EC"/>
    <w:rsid w:val="0034099F"/>
    <w:rsid w:val="00341DED"/>
    <w:rsid w:val="00342603"/>
    <w:rsid w:val="00342C62"/>
    <w:rsid w:val="003443A8"/>
    <w:rsid w:val="003447A1"/>
    <w:rsid w:val="00344AD7"/>
    <w:rsid w:val="00345C03"/>
    <w:rsid w:val="00345C4E"/>
    <w:rsid w:val="00345ECA"/>
    <w:rsid w:val="003472EC"/>
    <w:rsid w:val="00347E53"/>
    <w:rsid w:val="00347F7E"/>
    <w:rsid w:val="00351104"/>
    <w:rsid w:val="00351367"/>
    <w:rsid w:val="003518BB"/>
    <w:rsid w:val="00352B1A"/>
    <w:rsid w:val="00353222"/>
    <w:rsid w:val="003534BF"/>
    <w:rsid w:val="003535C7"/>
    <w:rsid w:val="00353DBF"/>
    <w:rsid w:val="00354B04"/>
    <w:rsid w:val="00354F58"/>
    <w:rsid w:val="00355506"/>
    <w:rsid w:val="0035575F"/>
    <w:rsid w:val="003578D0"/>
    <w:rsid w:val="00360529"/>
    <w:rsid w:val="00361DDB"/>
    <w:rsid w:val="00362CAA"/>
    <w:rsid w:val="00363265"/>
    <w:rsid w:val="00363C68"/>
    <w:rsid w:val="0036458F"/>
    <w:rsid w:val="00364CEA"/>
    <w:rsid w:val="00366128"/>
    <w:rsid w:val="003664B4"/>
    <w:rsid w:val="00366B66"/>
    <w:rsid w:val="00371D04"/>
    <w:rsid w:val="00371E7B"/>
    <w:rsid w:val="00372481"/>
    <w:rsid w:val="00373295"/>
    <w:rsid w:val="003733BB"/>
    <w:rsid w:val="00373666"/>
    <w:rsid w:val="003749B8"/>
    <w:rsid w:val="00374B88"/>
    <w:rsid w:val="00374ECA"/>
    <w:rsid w:val="0037521E"/>
    <w:rsid w:val="003752A7"/>
    <w:rsid w:val="00375B95"/>
    <w:rsid w:val="0037681F"/>
    <w:rsid w:val="00376F8C"/>
    <w:rsid w:val="00377FD4"/>
    <w:rsid w:val="00382717"/>
    <w:rsid w:val="00382F32"/>
    <w:rsid w:val="00383503"/>
    <w:rsid w:val="00383555"/>
    <w:rsid w:val="00383C3E"/>
    <w:rsid w:val="00384635"/>
    <w:rsid w:val="00384C79"/>
    <w:rsid w:val="003850B3"/>
    <w:rsid w:val="003861B6"/>
    <w:rsid w:val="00386E4E"/>
    <w:rsid w:val="003876B6"/>
    <w:rsid w:val="00387739"/>
    <w:rsid w:val="003914F5"/>
    <w:rsid w:val="00391C81"/>
    <w:rsid w:val="0039275A"/>
    <w:rsid w:val="0039395F"/>
    <w:rsid w:val="003947D0"/>
    <w:rsid w:val="00394928"/>
    <w:rsid w:val="00395396"/>
    <w:rsid w:val="00395BF1"/>
    <w:rsid w:val="00395DE8"/>
    <w:rsid w:val="00395FB9"/>
    <w:rsid w:val="003961A1"/>
    <w:rsid w:val="00396514"/>
    <w:rsid w:val="003A122C"/>
    <w:rsid w:val="003A22CA"/>
    <w:rsid w:val="003A2631"/>
    <w:rsid w:val="003A2D4C"/>
    <w:rsid w:val="003A30CE"/>
    <w:rsid w:val="003A3744"/>
    <w:rsid w:val="003A3AC9"/>
    <w:rsid w:val="003A409F"/>
    <w:rsid w:val="003A4111"/>
    <w:rsid w:val="003A419A"/>
    <w:rsid w:val="003A4CC1"/>
    <w:rsid w:val="003A4E4F"/>
    <w:rsid w:val="003A5421"/>
    <w:rsid w:val="003A5998"/>
    <w:rsid w:val="003A6E42"/>
    <w:rsid w:val="003A72F5"/>
    <w:rsid w:val="003A78B9"/>
    <w:rsid w:val="003A7C1B"/>
    <w:rsid w:val="003B0715"/>
    <w:rsid w:val="003B1848"/>
    <w:rsid w:val="003B1B80"/>
    <w:rsid w:val="003B1C73"/>
    <w:rsid w:val="003B2DDA"/>
    <w:rsid w:val="003B3270"/>
    <w:rsid w:val="003B32DA"/>
    <w:rsid w:val="003B3615"/>
    <w:rsid w:val="003B37C2"/>
    <w:rsid w:val="003B4566"/>
    <w:rsid w:val="003B5190"/>
    <w:rsid w:val="003B6808"/>
    <w:rsid w:val="003B6D68"/>
    <w:rsid w:val="003B7875"/>
    <w:rsid w:val="003C17B3"/>
    <w:rsid w:val="003C4770"/>
    <w:rsid w:val="003C56B0"/>
    <w:rsid w:val="003C69B9"/>
    <w:rsid w:val="003C6C87"/>
    <w:rsid w:val="003C7329"/>
    <w:rsid w:val="003C77C5"/>
    <w:rsid w:val="003D0234"/>
    <w:rsid w:val="003D1AC3"/>
    <w:rsid w:val="003D2A2F"/>
    <w:rsid w:val="003D30DB"/>
    <w:rsid w:val="003D39E4"/>
    <w:rsid w:val="003D3BA0"/>
    <w:rsid w:val="003D3CC6"/>
    <w:rsid w:val="003D4CD8"/>
    <w:rsid w:val="003D6AC5"/>
    <w:rsid w:val="003E065E"/>
    <w:rsid w:val="003E2EB1"/>
    <w:rsid w:val="003E2EFF"/>
    <w:rsid w:val="003E3849"/>
    <w:rsid w:val="003E72B7"/>
    <w:rsid w:val="003E771C"/>
    <w:rsid w:val="003F0815"/>
    <w:rsid w:val="003F3054"/>
    <w:rsid w:val="003F3738"/>
    <w:rsid w:val="003F408F"/>
    <w:rsid w:val="003F4956"/>
    <w:rsid w:val="003F7AE0"/>
    <w:rsid w:val="003F7E58"/>
    <w:rsid w:val="00400C9A"/>
    <w:rsid w:val="004010A0"/>
    <w:rsid w:val="00402652"/>
    <w:rsid w:val="00402CF3"/>
    <w:rsid w:val="00403270"/>
    <w:rsid w:val="004034B9"/>
    <w:rsid w:val="00406524"/>
    <w:rsid w:val="0040699A"/>
    <w:rsid w:val="00406E6D"/>
    <w:rsid w:val="00407159"/>
    <w:rsid w:val="004076B6"/>
    <w:rsid w:val="00407F16"/>
    <w:rsid w:val="00410D86"/>
    <w:rsid w:val="004129AD"/>
    <w:rsid w:val="00413581"/>
    <w:rsid w:val="00414D25"/>
    <w:rsid w:val="004168FF"/>
    <w:rsid w:val="00416939"/>
    <w:rsid w:val="00416B3A"/>
    <w:rsid w:val="00416BAB"/>
    <w:rsid w:val="00420162"/>
    <w:rsid w:val="00420DF3"/>
    <w:rsid w:val="0042206E"/>
    <w:rsid w:val="00422662"/>
    <w:rsid w:val="00422708"/>
    <w:rsid w:val="004229BE"/>
    <w:rsid w:val="004245EA"/>
    <w:rsid w:val="004249E6"/>
    <w:rsid w:val="00425E8F"/>
    <w:rsid w:val="00426121"/>
    <w:rsid w:val="00426208"/>
    <w:rsid w:val="004268C4"/>
    <w:rsid w:val="0042693A"/>
    <w:rsid w:val="00426964"/>
    <w:rsid w:val="00427C4C"/>
    <w:rsid w:val="0043044B"/>
    <w:rsid w:val="00430900"/>
    <w:rsid w:val="00431A2B"/>
    <w:rsid w:val="00435453"/>
    <w:rsid w:val="00435513"/>
    <w:rsid w:val="00435C58"/>
    <w:rsid w:val="00437CEC"/>
    <w:rsid w:val="0044014B"/>
    <w:rsid w:val="0044039B"/>
    <w:rsid w:val="0044109C"/>
    <w:rsid w:val="00441647"/>
    <w:rsid w:val="00442E1C"/>
    <w:rsid w:val="004452BD"/>
    <w:rsid w:val="004465E0"/>
    <w:rsid w:val="00447CB2"/>
    <w:rsid w:val="00450C7A"/>
    <w:rsid w:val="004511B0"/>
    <w:rsid w:val="0045190F"/>
    <w:rsid w:val="00453D27"/>
    <w:rsid w:val="004553D3"/>
    <w:rsid w:val="00455D39"/>
    <w:rsid w:val="004563D6"/>
    <w:rsid w:val="00456C37"/>
    <w:rsid w:val="00457BCB"/>
    <w:rsid w:val="00461264"/>
    <w:rsid w:val="00461803"/>
    <w:rsid w:val="00461F4D"/>
    <w:rsid w:val="00462259"/>
    <w:rsid w:val="004628AD"/>
    <w:rsid w:val="00462E54"/>
    <w:rsid w:val="004643D1"/>
    <w:rsid w:val="00465340"/>
    <w:rsid w:val="004655A7"/>
    <w:rsid w:val="00465650"/>
    <w:rsid w:val="00465B63"/>
    <w:rsid w:val="00467C2B"/>
    <w:rsid w:val="004700FB"/>
    <w:rsid w:val="0047189F"/>
    <w:rsid w:val="00472ABD"/>
    <w:rsid w:val="00473139"/>
    <w:rsid w:val="0047409F"/>
    <w:rsid w:val="0047414D"/>
    <w:rsid w:val="00474915"/>
    <w:rsid w:val="00474FD5"/>
    <w:rsid w:val="00475689"/>
    <w:rsid w:val="00475715"/>
    <w:rsid w:val="00476F38"/>
    <w:rsid w:val="00482633"/>
    <w:rsid w:val="00483325"/>
    <w:rsid w:val="00483A33"/>
    <w:rsid w:val="00483F27"/>
    <w:rsid w:val="00484791"/>
    <w:rsid w:val="0048484A"/>
    <w:rsid w:val="00485352"/>
    <w:rsid w:val="004859F1"/>
    <w:rsid w:val="00485AB7"/>
    <w:rsid w:val="00485D17"/>
    <w:rsid w:val="0048667E"/>
    <w:rsid w:val="00486B84"/>
    <w:rsid w:val="004910C2"/>
    <w:rsid w:val="00493076"/>
    <w:rsid w:val="00493C18"/>
    <w:rsid w:val="0049701C"/>
    <w:rsid w:val="00497476"/>
    <w:rsid w:val="004977F1"/>
    <w:rsid w:val="004A0400"/>
    <w:rsid w:val="004A0EBB"/>
    <w:rsid w:val="004A0F89"/>
    <w:rsid w:val="004A17D6"/>
    <w:rsid w:val="004A1DE2"/>
    <w:rsid w:val="004A286A"/>
    <w:rsid w:val="004A4106"/>
    <w:rsid w:val="004A57B5"/>
    <w:rsid w:val="004A5A83"/>
    <w:rsid w:val="004A5AD0"/>
    <w:rsid w:val="004A7775"/>
    <w:rsid w:val="004B07C6"/>
    <w:rsid w:val="004B191B"/>
    <w:rsid w:val="004B232D"/>
    <w:rsid w:val="004B245C"/>
    <w:rsid w:val="004B2618"/>
    <w:rsid w:val="004B2713"/>
    <w:rsid w:val="004B4699"/>
    <w:rsid w:val="004B6AC8"/>
    <w:rsid w:val="004B6D57"/>
    <w:rsid w:val="004B7685"/>
    <w:rsid w:val="004C1201"/>
    <w:rsid w:val="004C2C88"/>
    <w:rsid w:val="004C3BC1"/>
    <w:rsid w:val="004C3D78"/>
    <w:rsid w:val="004C60D5"/>
    <w:rsid w:val="004C60E4"/>
    <w:rsid w:val="004C67BF"/>
    <w:rsid w:val="004D0F6D"/>
    <w:rsid w:val="004D2082"/>
    <w:rsid w:val="004D20BC"/>
    <w:rsid w:val="004D4620"/>
    <w:rsid w:val="004D4FA0"/>
    <w:rsid w:val="004D5810"/>
    <w:rsid w:val="004D5A24"/>
    <w:rsid w:val="004D6121"/>
    <w:rsid w:val="004D7B59"/>
    <w:rsid w:val="004E1E94"/>
    <w:rsid w:val="004E2FFC"/>
    <w:rsid w:val="004E359F"/>
    <w:rsid w:val="004E3B86"/>
    <w:rsid w:val="004E3D71"/>
    <w:rsid w:val="004E4339"/>
    <w:rsid w:val="004E4750"/>
    <w:rsid w:val="004E6944"/>
    <w:rsid w:val="004E6C23"/>
    <w:rsid w:val="004E6F00"/>
    <w:rsid w:val="004E7123"/>
    <w:rsid w:val="004E72D2"/>
    <w:rsid w:val="004E7CA8"/>
    <w:rsid w:val="004F1FF6"/>
    <w:rsid w:val="004F2484"/>
    <w:rsid w:val="004F4029"/>
    <w:rsid w:val="004F495D"/>
    <w:rsid w:val="004F595B"/>
    <w:rsid w:val="00500FB3"/>
    <w:rsid w:val="00502495"/>
    <w:rsid w:val="005027A0"/>
    <w:rsid w:val="00504016"/>
    <w:rsid w:val="00507349"/>
    <w:rsid w:val="00512BE6"/>
    <w:rsid w:val="005134D8"/>
    <w:rsid w:val="00513936"/>
    <w:rsid w:val="00514261"/>
    <w:rsid w:val="00515C4A"/>
    <w:rsid w:val="00516ADB"/>
    <w:rsid w:val="005171B9"/>
    <w:rsid w:val="00517A30"/>
    <w:rsid w:val="00517FD5"/>
    <w:rsid w:val="00521910"/>
    <w:rsid w:val="00522B8D"/>
    <w:rsid w:val="00526272"/>
    <w:rsid w:val="0053209A"/>
    <w:rsid w:val="00535E79"/>
    <w:rsid w:val="005368F6"/>
    <w:rsid w:val="00536FB7"/>
    <w:rsid w:val="005373E5"/>
    <w:rsid w:val="00537E81"/>
    <w:rsid w:val="00540006"/>
    <w:rsid w:val="00541E74"/>
    <w:rsid w:val="00544BFD"/>
    <w:rsid w:val="00546EBC"/>
    <w:rsid w:val="00547693"/>
    <w:rsid w:val="0054769A"/>
    <w:rsid w:val="00550595"/>
    <w:rsid w:val="00553115"/>
    <w:rsid w:val="00553FEA"/>
    <w:rsid w:val="00555C41"/>
    <w:rsid w:val="00555CF4"/>
    <w:rsid w:val="00555D82"/>
    <w:rsid w:val="005572EF"/>
    <w:rsid w:val="00557942"/>
    <w:rsid w:val="00557EDC"/>
    <w:rsid w:val="00560337"/>
    <w:rsid w:val="005603C7"/>
    <w:rsid w:val="00560E56"/>
    <w:rsid w:val="005612DE"/>
    <w:rsid w:val="00563858"/>
    <w:rsid w:val="00564530"/>
    <w:rsid w:val="00565F86"/>
    <w:rsid w:val="00567221"/>
    <w:rsid w:val="005704C3"/>
    <w:rsid w:val="00571F8B"/>
    <w:rsid w:val="00572492"/>
    <w:rsid w:val="00572620"/>
    <w:rsid w:val="0057289C"/>
    <w:rsid w:val="00572DE7"/>
    <w:rsid w:val="00573AA2"/>
    <w:rsid w:val="00573F94"/>
    <w:rsid w:val="00573FCA"/>
    <w:rsid w:val="00574E75"/>
    <w:rsid w:val="00575364"/>
    <w:rsid w:val="0057567C"/>
    <w:rsid w:val="005758C6"/>
    <w:rsid w:val="005767CF"/>
    <w:rsid w:val="0058056F"/>
    <w:rsid w:val="005806F3"/>
    <w:rsid w:val="00580944"/>
    <w:rsid w:val="00581D09"/>
    <w:rsid w:val="00581E9B"/>
    <w:rsid w:val="00582658"/>
    <w:rsid w:val="00583D97"/>
    <w:rsid w:val="00583F74"/>
    <w:rsid w:val="00584573"/>
    <w:rsid w:val="005847BE"/>
    <w:rsid w:val="00584F68"/>
    <w:rsid w:val="0058563A"/>
    <w:rsid w:val="00585B4B"/>
    <w:rsid w:val="00586458"/>
    <w:rsid w:val="00587388"/>
    <w:rsid w:val="00587959"/>
    <w:rsid w:val="00590243"/>
    <w:rsid w:val="00591158"/>
    <w:rsid w:val="00591572"/>
    <w:rsid w:val="00591825"/>
    <w:rsid w:val="005918C5"/>
    <w:rsid w:val="00591B04"/>
    <w:rsid w:val="00595D78"/>
    <w:rsid w:val="00597020"/>
    <w:rsid w:val="0059740D"/>
    <w:rsid w:val="0059780D"/>
    <w:rsid w:val="005A247A"/>
    <w:rsid w:val="005A2B87"/>
    <w:rsid w:val="005A3DDD"/>
    <w:rsid w:val="005A6142"/>
    <w:rsid w:val="005A70EF"/>
    <w:rsid w:val="005A773C"/>
    <w:rsid w:val="005B1A26"/>
    <w:rsid w:val="005B1E9A"/>
    <w:rsid w:val="005B24C5"/>
    <w:rsid w:val="005B45AA"/>
    <w:rsid w:val="005B62AD"/>
    <w:rsid w:val="005B7BFD"/>
    <w:rsid w:val="005B7CA1"/>
    <w:rsid w:val="005C004E"/>
    <w:rsid w:val="005C0628"/>
    <w:rsid w:val="005C0B12"/>
    <w:rsid w:val="005C16F7"/>
    <w:rsid w:val="005C1A5A"/>
    <w:rsid w:val="005C4881"/>
    <w:rsid w:val="005C4AB0"/>
    <w:rsid w:val="005C4D97"/>
    <w:rsid w:val="005C5F53"/>
    <w:rsid w:val="005C66E7"/>
    <w:rsid w:val="005C6A58"/>
    <w:rsid w:val="005D114A"/>
    <w:rsid w:val="005D1A7E"/>
    <w:rsid w:val="005D208B"/>
    <w:rsid w:val="005D2B2F"/>
    <w:rsid w:val="005D405B"/>
    <w:rsid w:val="005D4A41"/>
    <w:rsid w:val="005D5D25"/>
    <w:rsid w:val="005D608B"/>
    <w:rsid w:val="005D7FDE"/>
    <w:rsid w:val="005E1122"/>
    <w:rsid w:val="005E1D9B"/>
    <w:rsid w:val="005E25EA"/>
    <w:rsid w:val="005E30D8"/>
    <w:rsid w:val="005E3655"/>
    <w:rsid w:val="005E366D"/>
    <w:rsid w:val="005E46FC"/>
    <w:rsid w:val="005E62F3"/>
    <w:rsid w:val="005F102F"/>
    <w:rsid w:val="005F149E"/>
    <w:rsid w:val="005F1FA6"/>
    <w:rsid w:val="005F2093"/>
    <w:rsid w:val="005F29EA"/>
    <w:rsid w:val="005F31BC"/>
    <w:rsid w:val="005F3CFA"/>
    <w:rsid w:val="005F3ECD"/>
    <w:rsid w:val="005F3F91"/>
    <w:rsid w:val="005F5470"/>
    <w:rsid w:val="005F725B"/>
    <w:rsid w:val="005F7D65"/>
    <w:rsid w:val="006007BB"/>
    <w:rsid w:val="0060094F"/>
    <w:rsid w:val="00600A93"/>
    <w:rsid w:val="0060121F"/>
    <w:rsid w:val="00602AAE"/>
    <w:rsid w:val="0060315D"/>
    <w:rsid w:val="00603ECD"/>
    <w:rsid w:val="0060471D"/>
    <w:rsid w:val="0060541E"/>
    <w:rsid w:val="0060652A"/>
    <w:rsid w:val="00607397"/>
    <w:rsid w:val="00610060"/>
    <w:rsid w:val="006107BC"/>
    <w:rsid w:val="00610BBB"/>
    <w:rsid w:val="00610FF5"/>
    <w:rsid w:val="0061200B"/>
    <w:rsid w:val="006120AB"/>
    <w:rsid w:val="006124FE"/>
    <w:rsid w:val="0061274E"/>
    <w:rsid w:val="00612E20"/>
    <w:rsid w:val="00612E56"/>
    <w:rsid w:val="00613047"/>
    <w:rsid w:val="006136C5"/>
    <w:rsid w:val="00614053"/>
    <w:rsid w:val="00615E0C"/>
    <w:rsid w:val="0061614C"/>
    <w:rsid w:val="006161BF"/>
    <w:rsid w:val="006166E5"/>
    <w:rsid w:val="00616DA9"/>
    <w:rsid w:val="00620D87"/>
    <w:rsid w:val="00622285"/>
    <w:rsid w:val="006227F6"/>
    <w:rsid w:val="0062396F"/>
    <w:rsid w:val="00624D66"/>
    <w:rsid w:val="00625B3C"/>
    <w:rsid w:val="00626932"/>
    <w:rsid w:val="006307AC"/>
    <w:rsid w:val="006308F1"/>
    <w:rsid w:val="00632887"/>
    <w:rsid w:val="00632BE6"/>
    <w:rsid w:val="006330D9"/>
    <w:rsid w:val="00633FAA"/>
    <w:rsid w:val="00635202"/>
    <w:rsid w:val="00635571"/>
    <w:rsid w:val="006362C0"/>
    <w:rsid w:val="00640FCF"/>
    <w:rsid w:val="006438DA"/>
    <w:rsid w:val="00644FE5"/>
    <w:rsid w:val="0064605D"/>
    <w:rsid w:val="00647862"/>
    <w:rsid w:val="00647F4B"/>
    <w:rsid w:val="00650949"/>
    <w:rsid w:val="00651AEC"/>
    <w:rsid w:val="00651BC8"/>
    <w:rsid w:val="00652833"/>
    <w:rsid w:val="006528CD"/>
    <w:rsid w:val="00652C55"/>
    <w:rsid w:val="00652CD0"/>
    <w:rsid w:val="0065396E"/>
    <w:rsid w:val="0065409D"/>
    <w:rsid w:val="006565C7"/>
    <w:rsid w:val="00656E05"/>
    <w:rsid w:val="00657AEA"/>
    <w:rsid w:val="00657E46"/>
    <w:rsid w:val="00661F91"/>
    <w:rsid w:val="006636E3"/>
    <w:rsid w:val="00663F45"/>
    <w:rsid w:val="00666AF8"/>
    <w:rsid w:val="006677C9"/>
    <w:rsid w:val="00667D99"/>
    <w:rsid w:val="0067034F"/>
    <w:rsid w:val="00671267"/>
    <w:rsid w:val="0067232A"/>
    <w:rsid w:val="006726B3"/>
    <w:rsid w:val="00672C97"/>
    <w:rsid w:val="00673CE2"/>
    <w:rsid w:val="006752C3"/>
    <w:rsid w:val="00677F76"/>
    <w:rsid w:val="006806FA"/>
    <w:rsid w:val="00681344"/>
    <w:rsid w:val="006815D3"/>
    <w:rsid w:val="00681CBC"/>
    <w:rsid w:val="00682FF6"/>
    <w:rsid w:val="00683B7A"/>
    <w:rsid w:val="006857FF"/>
    <w:rsid w:val="00686F3E"/>
    <w:rsid w:val="006905AD"/>
    <w:rsid w:val="00690B08"/>
    <w:rsid w:val="0069119D"/>
    <w:rsid w:val="00691615"/>
    <w:rsid w:val="00692162"/>
    <w:rsid w:val="006921C3"/>
    <w:rsid w:val="00692A3C"/>
    <w:rsid w:val="00693DA0"/>
    <w:rsid w:val="00694139"/>
    <w:rsid w:val="0069420D"/>
    <w:rsid w:val="006947E0"/>
    <w:rsid w:val="00695B01"/>
    <w:rsid w:val="00695D2C"/>
    <w:rsid w:val="00696C98"/>
    <w:rsid w:val="00696D57"/>
    <w:rsid w:val="0069718A"/>
    <w:rsid w:val="006A0B13"/>
    <w:rsid w:val="006A1250"/>
    <w:rsid w:val="006A1263"/>
    <w:rsid w:val="006A19CD"/>
    <w:rsid w:val="006A2023"/>
    <w:rsid w:val="006A239A"/>
    <w:rsid w:val="006A343F"/>
    <w:rsid w:val="006A3701"/>
    <w:rsid w:val="006A6B6C"/>
    <w:rsid w:val="006A71F3"/>
    <w:rsid w:val="006A7366"/>
    <w:rsid w:val="006B1226"/>
    <w:rsid w:val="006B29EE"/>
    <w:rsid w:val="006B35FD"/>
    <w:rsid w:val="006B38B6"/>
    <w:rsid w:val="006B3FA1"/>
    <w:rsid w:val="006B4778"/>
    <w:rsid w:val="006B54C2"/>
    <w:rsid w:val="006B55B4"/>
    <w:rsid w:val="006B5CB5"/>
    <w:rsid w:val="006B5D8A"/>
    <w:rsid w:val="006B67A2"/>
    <w:rsid w:val="006B68CD"/>
    <w:rsid w:val="006B6D33"/>
    <w:rsid w:val="006B7AFB"/>
    <w:rsid w:val="006C01F7"/>
    <w:rsid w:val="006C189E"/>
    <w:rsid w:val="006C2112"/>
    <w:rsid w:val="006C3086"/>
    <w:rsid w:val="006C3D2F"/>
    <w:rsid w:val="006C472E"/>
    <w:rsid w:val="006C494E"/>
    <w:rsid w:val="006C4982"/>
    <w:rsid w:val="006C5302"/>
    <w:rsid w:val="006C6905"/>
    <w:rsid w:val="006C6A44"/>
    <w:rsid w:val="006D0AE4"/>
    <w:rsid w:val="006D18D2"/>
    <w:rsid w:val="006D388A"/>
    <w:rsid w:val="006D4270"/>
    <w:rsid w:val="006D4433"/>
    <w:rsid w:val="006D4C00"/>
    <w:rsid w:val="006D602F"/>
    <w:rsid w:val="006D632A"/>
    <w:rsid w:val="006D6579"/>
    <w:rsid w:val="006D7C73"/>
    <w:rsid w:val="006E02E8"/>
    <w:rsid w:val="006E0E76"/>
    <w:rsid w:val="006E0FDA"/>
    <w:rsid w:val="006E20B8"/>
    <w:rsid w:val="006E24F9"/>
    <w:rsid w:val="006E2947"/>
    <w:rsid w:val="006E2D34"/>
    <w:rsid w:val="006E31AC"/>
    <w:rsid w:val="006E344C"/>
    <w:rsid w:val="006E6B12"/>
    <w:rsid w:val="006E772B"/>
    <w:rsid w:val="006F022E"/>
    <w:rsid w:val="006F100B"/>
    <w:rsid w:val="006F2DE0"/>
    <w:rsid w:val="006F3476"/>
    <w:rsid w:val="006F3746"/>
    <w:rsid w:val="006F384B"/>
    <w:rsid w:val="006F4AC4"/>
    <w:rsid w:val="006F5C9F"/>
    <w:rsid w:val="006F5D0B"/>
    <w:rsid w:val="006F7D0C"/>
    <w:rsid w:val="006F7D34"/>
    <w:rsid w:val="00701057"/>
    <w:rsid w:val="0070193F"/>
    <w:rsid w:val="00701DA2"/>
    <w:rsid w:val="00702AE8"/>
    <w:rsid w:val="007043C3"/>
    <w:rsid w:val="0070484A"/>
    <w:rsid w:val="0070556B"/>
    <w:rsid w:val="007060B6"/>
    <w:rsid w:val="007072B9"/>
    <w:rsid w:val="007105DD"/>
    <w:rsid w:val="00710BFF"/>
    <w:rsid w:val="00710D2E"/>
    <w:rsid w:val="00712084"/>
    <w:rsid w:val="007121F5"/>
    <w:rsid w:val="007124D2"/>
    <w:rsid w:val="00712662"/>
    <w:rsid w:val="007139DB"/>
    <w:rsid w:val="00715F97"/>
    <w:rsid w:val="007172FE"/>
    <w:rsid w:val="00720B5E"/>
    <w:rsid w:val="00721381"/>
    <w:rsid w:val="0072222B"/>
    <w:rsid w:val="00722232"/>
    <w:rsid w:val="00722B17"/>
    <w:rsid w:val="0072337F"/>
    <w:rsid w:val="00723BD2"/>
    <w:rsid w:val="00725C14"/>
    <w:rsid w:val="007267E1"/>
    <w:rsid w:val="007270AD"/>
    <w:rsid w:val="007271ED"/>
    <w:rsid w:val="007272D3"/>
    <w:rsid w:val="00727681"/>
    <w:rsid w:val="007300E9"/>
    <w:rsid w:val="00731F64"/>
    <w:rsid w:val="00732B78"/>
    <w:rsid w:val="00734126"/>
    <w:rsid w:val="0073491C"/>
    <w:rsid w:val="00736132"/>
    <w:rsid w:val="0073668D"/>
    <w:rsid w:val="007367BB"/>
    <w:rsid w:val="007371A1"/>
    <w:rsid w:val="00737B45"/>
    <w:rsid w:val="00741A17"/>
    <w:rsid w:val="007423FE"/>
    <w:rsid w:val="00742528"/>
    <w:rsid w:val="00742850"/>
    <w:rsid w:val="00742957"/>
    <w:rsid w:val="0074497C"/>
    <w:rsid w:val="00744B80"/>
    <w:rsid w:val="00744DB2"/>
    <w:rsid w:val="007453FF"/>
    <w:rsid w:val="00746D5A"/>
    <w:rsid w:val="00746FA3"/>
    <w:rsid w:val="0074702C"/>
    <w:rsid w:val="007502D0"/>
    <w:rsid w:val="00750A0B"/>
    <w:rsid w:val="00750CB9"/>
    <w:rsid w:val="007513BA"/>
    <w:rsid w:val="00752196"/>
    <w:rsid w:val="007537FF"/>
    <w:rsid w:val="00754A02"/>
    <w:rsid w:val="00755E18"/>
    <w:rsid w:val="00757210"/>
    <w:rsid w:val="007608B5"/>
    <w:rsid w:val="00760BE4"/>
    <w:rsid w:val="00760D2F"/>
    <w:rsid w:val="00762176"/>
    <w:rsid w:val="00762B12"/>
    <w:rsid w:val="00762FEC"/>
    <w:rsid w:val="00763DFC"/>
    <w:rsid w:val="007642C0"/>
    <w:rsid w:val="007648DC"/>
    <w:rsid w:val="00764F0E"/>
    <w:rsid w:val="00765094"/>
    <w:rsid w:val="007655FE"/>
    <w:rsid w:val="00766371"/>
    <w:rsid w:val="00770043"/>
    <w:rsid w:val="00770255"/>
    <w:rsid w:val="00770DA7"/>
    <w:rsid w:val="00770DE6"/>
    <w:rsid w:val="00771DBD"/>
    <w:rsid w:val="007724D6"/>
    <w:rsid w:val="007724EA"/>
    <w:rsid w:val="00773135"/>
    <w:rsid w:val="00773C22"/>
    <w:rsid w:val="00775816"/>
    <w:rsid w:val="00781603"/>
    <w:rsid w:val="00781C46"/>
    <w:rsid w:val="00782F1A"/>
    <w:rsid w:val="00783824"/>
    <w:rsid w:val="00783A1F"/>
    <w:rsid w:val="00785A24"/>
    <w:rsid w:val="00785A8B"/>
    <w:rsid w:val="00785B0B"/>
    <w:rsid w:val="00786793"/>
    <w:rsid w:val="00787B4C"/>
    <w:rsid w:val="007906B0"/>
    <w:rsid w:val="007923C7"/>
    <w:rsid w:val="00792436"/>
    <w:rsid w:val="0079259B"/>
    <w:rsid w:val="007937EE"/>
    <w:rsid w:val="00793DA8"/>
    <w:rsid w:val="007955B9"/>
    <w:rsid w:val="0079608C"/>
    <w:rsid w:val="007A02E9"/>
    <w:rsid w:val="007A2832"/>
    <w:rsid w:val="007A3AAF"/>
    <w:rsid w:val="007A3C60"/>
    <w:rsid w:val="007A4FB7"/>
    <w:rsid w:val="007A6170"/>
    <w:rsid w:val="007A6C9D"/>
    <w:rsid w:val="007B055D"/>
    <w:rsid w:val="007B28E5"/>
    <w:rsid w:val="007B2E27"/>
    <w:rsid w:val="007B3005"/>
    <w:rsid w:val="007B30A6"/>
    <w:rsid w:val="007B3B95"/>
    <w:rsid w:val="007B438E"/>
    <w:rsid w:val="007B50E0"/>
    <w:rsid w:val="007B5AA4"/>
    <w:rsid w:val="007B5DB4"/>
    <w:rsid w:val="007B67D1"/>
    <w:rsid w:val="007B6A4F"/>
    <w:rsid w:val="007C0365"/>
    <w:rsid w:val="007C06E9"/>
    <w:rsid w:val="007C0E16"/>
    <w:rsid w:val="007C0E73"/>
    <w:rsid w:val="007C0FB5"/>
    <w:rsid w:val="007C1246"/>
    <w:rsid w:val="007C195F"/>
    <w:rsid w:val="007C1E31"/>
    <w:rsid w:val="007C23AF"/>
    <w:rsid w:val="007C39BD"/>
    <w:rsid w:val="007C3D78"/>
    <w:rsid w:val="007C440F"/>
    <w:rsid w:val="007C79C8"/>
    <w:rsid w:val="007D0684"/>
    <w:rsid w:val="007D1C0D"/>
    <w:rsid w:val="007D2CAC"/>
    <w:rsid w:val="007D3683"/>
    <w:rsid w:val="007D3A32"/>
    <w:rsid w:val="007D45D9"/>
    <w:rsid w:val="007D54AA"/>
    <w:rsid w:val="007D56C8"/>
    <w:rsid w:val="007D5B0C"/>
    <w:rsid w:val="007D5D05"/>
    <w:rsid w:val="007D7456"/>
    <w:rsid w:val="007D768B"/>
    <w:rsid w:val="007D7732"/>
    <w:rsid w:val="007D7C31"/>
    <w:rsid w:val="007D7CC1"/>
    <w:rsid w:val="007E0CBD"/>
    <w:rsid w:val="007E171D"/>
    <w:rsid w:val="007E1D6F"/>
    <w:rsid w:val="007E2481"/>
    <w:rsid w:val="007E3F60"/>
    <w:rsid w:val="007E7955"/>
    <w:rsid w:val="007E7C43"/>
    <w:rsid w:val="007F12A4"/>
    <w:rsid w:val="007F24CE"/>
    <w:rsid w:val="007F43E9"/>
    <w:rsid w:val="007F4E0F"/>
    <w:rsid w:val="007F5B0D"/>
    <w:rsid w:val="007F692C"/>
    <w:rsid w:val="007F7F69"/>
    <w:rsid w:val="0080045D"/>
    <w:rsid w:val="00800884"/>
    <w:rsid w:val="008027B4"/>
    <w:rsid w:val="0080312A"/>
    <w:rsid w:val="008050FC"/>
    <w:rsid w:val="00807B3A"/>
    <w:rsid w:val="00807F74"/>
    <w:rsid w:val="0081009A"/>
    <w:rsid w:val="0081016D"/>
    <w:rsid w:val="0081084B"/>
    <w:rsid w:val="00811E29"/>
    <w:rsid w:val="00812BC7"/>
    <w:rsid w:val="00814047"/>
    <w:rsid w:val="00814499"/>
    <w:rsid w:val="008153FE"/>
    <w:rsid w:val="00816DB2"/>
    <w:rsid w:val="008220AF"/>
    <w:rsid w:val="00824A9A"/>
    <w:rsid w:val="00825CB9"/>
    <w:rsid w:val="00830783"/>
    <w:rsid w:val="0083174D"/>
    <w:rsid w:val="00831F00"/>
    <w:rsid w:val="0083221C"/>
    <w:rsid w:val="00832F74"/>
    <w:rsid w:val="00833373"/>
    <w:rsid w:val="00834049"/>
    <w:rsid w:val="00835359"/>
    <w:rsid w:val="00835B7F"/>
    <w:rsid w:val="00836A4D"/>
    <w:rsid w:val="00836EF9"/>
    <w:rsid w:val="008404D4"/>
    <w:rsid w:val="00840662"/>
    <w:rsid w:val="0084258D"/>
    <w:rsid w:val="0084309B"/>
    <w:rsid w:val="008447C4"/>
    <w:rsid w:val="008449E2"/>
    <w:rsid w:val="00844AE1"/>
    <w:rsid w:val="00844E95"/>
    <w:rsid w:val="00845170"/>
    <w:rsid w:val="008456CD"/>
    <w:rsid w:val="00846BB4"/>
    <w:rsid w:val="0084706A"/>
    <w:rsid w:val="00847455"/>
    <w:rsid w:val="00850D89"/>
    <w:rsid w:val="008517C7"/>
    <w:rsid w:val="00852823"/>
    <w:rsid w:val="008530A6"/>
    <w:rsid w:val="00854506"/>
    <w:rsid w:val="0085599E"/>
    <w:rsid w:val="0085759A"/>
    <w:rsid w:val="00860486"/>
    <w:rsid w:val="00862972"/>
    <w:rsid w:val="008648AE"/>
    <w:rsid w:val="00865E23"/>
    <w:rsid w:val="008660D3"/>
    <w:rsid w:val="00866E15"/>
    <w:rsid w:val="00866F81"/>
    <w:rsid w:val="008672C6"/>
    <w:rsid w:val="0086735D"/>
    <w:rsid w:val="00871FC5"/>
    <w:rsid w:val="00872503"/>
    <w:rsid w:val="008726A4"/>
    <w:rsid w:val="00872A33"/>
    <w:rsid w:val="00874A0B"/>
    <w:rsid w:val="00875810"/>
    <w:rsid w:val="00875E71"/>
    <w:rsid w:val="00876234"/>
    <w:rsid w:val="00876F4A"/>
    <w:rsid w:val="008771E0"/>
    <w:rsid w:val="008776C9"/>
    <w:rsid w:val="00881BDD"/>
    <w:rsid w:val="00884C28"/>
    <w:rsid w:val="00885AD9"/>
    <w:rsid w:val="008878A8"/>
    <w:rsid w:val="00887D25"/>
    <w:rsid w:val="008918B3"/>
    <w:rsid w:val="00891CDC"/>
    <w:rsid w:val="00893913"/>
    <w:rsid w:val="00893D39"/>
    <w:rsid w:val="008947FB"/>
    <w:rsid w:val="008948ED"/>
    <w:rsid w:val="00894B59"/>
    <w:rsid w:val="00894E74"/>
    <w:rsid w:val="00895D24"/>
    <w:rsid w:val="0089625E"/>
    <w:rsid w:val="00897D3E"/>
    <w:rsid w:val="008A0663"/>
    <w:rsid w:val="008A12C5"/>
    <w:rsid w:val="008A300E"/>
    <w:rsid w:val="008A48F7"/>
    <w:rsid w:val="008A5361"/>
    <w:rsid w:val="008A7AC8"/>
    <w:rsid w:val="008B0CE7"/>
    <w:rsid w:val="008B22E9"/>
    <w:rsid w:val="008B385C"/>
    <w:rsid w:val="008B40FD"/>
    <w:rsid w:val="008B45DE"/>
    <w:rsid w:val="008B59D1"/>
    <w:rsid w:val="008B61B7"/>
    <w:rsid w:val="008B6F6A"/>
    <w:rsid w:val="008C05E8"/>
    <w:rsid w:val="008C0A83"/>
    <w:rsid w:val="008C0C24"/>
    <w:rsid w:val="008C1032"/>
    <w:rsid w:val="008C351D"/>
    <w:rsid w:val="008C3633"/>
    <w:rsid w:val="008C39AF"/>
    <w:rsid w:val="008C4027"/>
    <w:rsid w:val="008C5047"/>
    <w:rsid w:val="008C519C"/>
    <w:rsid w:val="008C56F8"/>
    <w:rsid w:val="008C5B8E"/>
    <w:rsid w:val="008C6392"/>
    <w:rsid w:val="008C7034"/>
    <w:rsid w:val="008C7A32"/>
    <w:rsid w:val="008D05F4"/>
    <w:rsid w:val="008D07D7"/>
    <w:rsid w:val="008D0B89"/>
    <w:rsid w:val="008D1122"/>
    <w:rsid w:val="008D11FB"/>
    <w:rsid w:val="008D1458"/>
    <w:rsid w:val="008D297F"/>
    <w:rsid w:val="008D47DB"/>
    <w:rsid w:val="008D574B"/>
    <w:rsid w:val="008D6318"/>
    <w:rsid w:val="008D66EC"/>
    <w:rsid w:val="008E13CE"/>
    <w:rsid w:val="008E48C1"/>
    <w:rsid w:val="008E62EF"/>
    <w:rsid w:val="008E660B"/>
    <w:rsid w:val="008E7524"/>
    <w:rsid w:val="008F024D"/>
    <w:rsid w:val="008F0934"/>
    <w:rsid w:val="008F2399"/>
    <w:rsid w:val="008F2641"/>
    <w:rsid w:val="008F2CC5"/>
    <w:rsid w:val="008F37AE"/>
    <w:rsid w:val="008F380F"/>
    <w:rsid w:val="008F3CA8"/>
    <w:rsid w:val="008F506B"/>
    <w:rsid w:val="008F5C18"/>
    <w:rsid w:val="008F5FD3"/>
    <w:rsid w:val="008F61E2"/>
    <w:rsid w:val="008F6CA4"/>
    <w:rsid w:val="008F6CC7"/>
    <w:rsid w:val="008F7AB6"/>
    <w:rsid w:val="0090057E"/>
    <w:rsid w:val="00901C47"/>
    <w:rsid w:val="0090211B"/>
    <w:rsid w:val="0090264F"/>
    <w:rsid w:val="00903D78"/>
    <w:rsid w:val="0090429F"/>
    <w:rsid w:val="00905A0E"/>
    <w:rsid w:val="00906A88"/>
    <w:rsid w:val="00906BD5"/>
    <w:rsid w:val="00906DE0"/>
    <w:rsid w:val="00907453"/>
    <w:rsid w:val="00907C61"/>
    <w:rsid w:val="00907F96"/>
    <w:rsid w:val="009107A8"/>
    <w:rsid w:val="009108F9"/>
    <w:rsid w:val="00910ED5"/>
    <w:rsid w:val="00911B44"/>
    <w:rsid w:val="00911DCA"/>
    <w:rsid w:val="00911FC5"/>
    <w:rsid w:val="0091282E"/>
    <w:rsid w:val="00912D99"/>
    <w:rsid w:val="00913FDB"/>
    <w:rsid w:val="0091483D"/>
    <w:rsid w:val="00915102"/>
    <w:rsid w:val="00915923"/>
    <w:rsid w:val="00917C33"/>
    <w:rsid w:val="009204C3"/>
    <w:rsid w:val="009207EC"/>
    <w:rsid w:val="00921027"/>
    <w:rsid w:val="0092247A"/>
    <w:rsid w:val="00922850"/>
    <w:rsid w:val="00922D61"/>
    <w:rsid w:val="009235C2"/>
    <w:rsid w:val="00923C76"/>
    <w:rsid w:val="0092403A"/>
    <w:rsid w:val="009301A7"/>
    <w:rsid w:val="00932235"/>
    <w:rsid w:val="00932912"/>
    <w:rsid w:val="00933DEE"/>
    <w:rsid w:val="0093405A"/>
    <w:rsid w:val="00934A2B"/>
    <w:rsid w:val="00934C64"/>
    <w:rsid w:val="009365CF"/>
    <w:rsid w:val="00936618"/>
    <w:rsid w:val="00936639"/>
    <w:rsid w:val="00936B37"/>
    <w:rsid w:val="00936FCF"/>
    <w:rsid w:val="0093759A"/>
    <w:rsid w:val="00937A6E"/>
    <w:rsid w:val="00941861"/>
    <w:rsid w:val="00943476"/>
    <w:rsid w:val="00944285"/>
    <w:rsid w:val="00945176"/>
    <w:rsid w:val="0094539B"/>
    <w:rsid w:val="00945619"/>
    <w:rsid w:val="00946268"/>
    <w:rsid w:val="0094668E"/>
    <w:rsid w:val="009467CC"/>
    <w:rsid w:val="00946A98"/>
    <w:rsid w:val="00946CD4"/>
    <w:rsid w:val="009511A7"/>
    <w:rsid w:val="0095269F"/>
    <w:rsid w:val="0095284B"/>
    <w:rsid w:val="00953749"/>
    <w:rsid w:val="00953985"/>
    <w:rsid w:val="009539E9"/>
    <w:rsid w:val="00953B64"/>
    <w:rsid w:val="00954C34"/>
    <w:rsid w:val="00954D52"/>
    <w:rsid w:val="009559EA"/>
    <w:rsid w:val="009560BA"/>
    <w:rsid w:val="0095740B"/>
    <w:rsid w:val="00957C90"/>
    <w:rsid w:val="00957CCA"/>
    <w:rsid w:val="00957EE5"/>
    <w:rsid w:val="00960CF8"/>
    <w:rsid w:val="009637C0"/>
    <w:rsid w:val="00964053"/>
    <w:rsid w:val="00964305"/>
    <w:rsid w:val="00964511"/>
    <w:rsid w:val="00964A8B"/>
    <w:rsid w:val="00965966"/>
    <w:rsid w:val="00966C53"/>
    <w:rsid w:val="00971002"/>
    <w:rsid w:val="0097105D"/>
    <w:rsid w:val="00972D48"/>
    <w:rsid w:val="00973257"/>
    <w:rsid w:val="00974215"/>
    <w:rsid w:val="0097492D"/>
    <w:rsid w:val="00974D9B"/>
    <w:rsid w:val="0097530D"/>
    <w:rsid w:val="00975BDB"/>
    <w:rsid w:val="00976CA1"/>
    <w:rsid w:val="009772C8"/>
    <w:rsid w:val="00980636"/>
    <w:rsid w:val="00981EBD"/>
    <w:rsid w:val="0098224C"/>
    <w:rsid w:val="0098265E"/>
    <w:rsid w:val="00983A35"/>
    <w:rsid w:val="00984C49"/>
    <w:rsid w:val="00985C65"/>
    <w:rsid w:val="00986AAE"/>
    <w:rsid w:val="00986CC2"/>
    <w:rsid w:val="00990CE3"/>
    <w:rsid w:val="00991827"/>
    <w:rsid w:val="00991897"/>
    <w:rsid w:val="00991C88"/>
    <w:rsid w:val="00997302"/>
    <w:rsid w:val="00997AF1"/>
    <w:rsid w:val="00997B54"/>
    <w:rsid w:val="009A0D01"/>
    <w:rsid w:val="009A1E41"/>
    <w:rsid w:val="009A21C4"/>
    <w:rsid w:val="009A4153"/>
    <w:rsid w:val="009A6ACC"/>
    <w:rsid w:val="009A6DC7"/>
    <w:rsid w:val="009A795D"/>
    <w:rsid w:val="009B0491"/>
    <w:rsid w:val="009B114E"/>
    <w:rsid w:val="009B285F"/>
    <w:rsid w:val="009B36C4"/>
    <w:rsid w:val="009B3FBE"/>
    <w:rsid w:val="009B3FEB"/>
    <w:rsid w:val="009B444A"/>
    <w:rsid w:val="009B73F1"/>
    <w:rsid w:val="009C0618"/>
    <w:rsid w:val="009C1083"/>
    <w:rsid w:val="009C19A9"/>
    <w:rsid w:val="009C318D"/>
    <w:rsid w:val="009C3497"/>
    <w:rsid w:val="009C561A"/>
    <w:rsid w:val="009D098F"/>
    <w:rsid w:val="009D0AD3"/>
    <w:rsid w:val="009D209C"/>
    <w:rsid w:val="009D2694"/>
    <w:rsid w:val="009D2A87"/>
    <w:rsid w:val="009D4D87"/>
    <w:rsid w:val="009D5036"/>
    <w:rsid w:val="009D6487"/>
    <w:rsid w:val="009D7001"/>
    <w:rsid w:val="009D70BE"/>
    <w:rsid w:val="009D78AC"/>
    <w:rsid w:val="009D7C4C"/>
    <w:rsid w:val="009E01E8"/>
    <w:rsid w:val="009E04BC"/>
    <w:rsid w:val="009E0ACE"/>
    <w:rsid w:val="009E15EE"/>
    <w:rsid w:val="009E1E4A"/>
    <w:rsid w:val="009E2CBA"/>
    <w:rsid w:val="009E3123"/>
    <w:rsid w:val="009E31B7"/>
    <w:rsid w:val="009E4FAB"/>
    <w:rsid w:val="009E7E16"/>
    <w:rsid w:val="009F04FB"/>
    <w:rsid w:val="009F2061"/>
    <w:rsid w:val="009F21F2"/>
    <w:rsid w:val="009F4418"/>
    <w:rsid w:val="009F51CA"/>
    <w:rsid w:val="00A01FE1"/>
    <w:rsid w:val="00A022AB"/>
    <w:rsid w:val="00A024E3"/>
    <w:rsid w:val="00A02BF4"/>
    <w:rsid w:val="00A030C0"/>
    <w:rsid w:val="00A0392C"/>
    <w:rsid w:val="00A03D91"/>
    <w:rsid w:val="00A04213"/>
    <w:rsid w:val="00A045DD"/>
    <w:rsid w:val="00A0519A"/>
    <w:rsid w:val="00A06277"/>
    <w:rsid w:val="00A07F42"/>
    <w:rsid w:val="00A11DE2"/>
    <w:rsid w:val="00A12518"/>
    <w:rsid w:val="00A12733"/>
    <w:rsid w:val="00A1288F"/>
    <w:rsid w:val="00A12ECE"/>
    <w:rsid w:val="00A138B1"/>
    <w:rsid w:val="00A14431"/>
    <w:rsid w:val="00A15101"/>
    <w:rsid w:val="00A166D6"/>
    <w:rsid w:val="00A169A7"/>
    <w:rsid w:val="00A20FF3"/>
    <w:rsid w:val="00A21BA4"/>
    <w:rsid w:val="00A222A9"/>
    <w:rsid w:val="00A23959"/>
    <w:rsid w:val="00A248C4"/>
    <w:rsid w:val="00A248F1"/>
    <w:rsid w:val="00A24C57"/>
    <w:rsid w:val="00A24F03"/>
    <w:rsid w:val="00A250B8"/>
    <w:rsid w:val="00A254E0"/>
    <w:rsid w:val="00A25AFB"/>
    <w:rsid w:val="00A25DED"/>
    <w:rsid w:val="00A26277"/>
    <w:rsid w:val="00A270F5"/>
    <w:rsid w:val="00A279D6"/>
    <w:rsid w:val="00A27C53"/>
    <w:rsid w:val="00A27D29"/>
    <w:rsid w:val="00A27DBD"/>
    <w:rsid w:val="00A301AA"/>
    <w:rsid w:val="00A31F2B"/>
    <w:rsid w:val="00A330C5"/>
    <w:rsid w:val="00A33CA8"/>
    <w:rsid w:val="00A34F23"/>
    <w:rsid w:val="00A35C98"/>
    <w:rsid w:val="00A36492"/>
    <w:rsid w:val="00A367BB"/>
    <w:rsid w:val="00A370B2"/>
    <w:rsid w:val="00A37B57"/>
    <w:rsid w:val="00A37CD6"/>
    <w:rsid w:val="00A41044"/>
    <w:rsid w:val="00A41046"/>
    <w:rsid w:val="00A41ADF"/>
    <w:rsid w:val="00A41FA4"/>
    <w:rsid w:val="00A42E97"/>
    <w:rsid w:val="00A454C8"/>
    <w:rsid w:val="00A47C8F"/>
    <w:rsid w:val="00A503B0"/>
    <w:rsid w:val="00A50DC6"/>
    <w:rsid w:val="00A51DB6"/>
    <w:rsid w:val="00A51DF0"/>
    <w:rsid w:val="00A52692"/>
    <w:rsid w:val="00A526D8"/>
    <w:rsid w:val="00A52D2A"/>
    <w:rsid w:val="00A569AC"/>
    <w:rsid w:val="00A573F0"/>
    <w:rsid w:val="00A60303"/>
    <w:rsid w:val="00A60CAB"/>
    <w:rsid w:val="00A61D05"/>
    <w:rsid w:val="00A6245F"/>
    <w:rsid w:val="00A62D87"/>
    <w:rsid w:val="00A62F13"/>
    <w:rsid w:val="00A63C6B"/>
    <w:rsid w:val="00A6722B"/>
    <w:rsid w:val="00A672A5"/>
    <w:rsid w:val="00A6759C"/>
    <w:rsid w:val="00A70533"/>
    <w:rsid w:val="00A71841"/>
    <w:rsid w:val="00A71DBC"/>
    <w:rsid w:val="00A7220F"/>
    <w:rsid w:val="00A73C6A"/>
    <w:rsid w:val="00A74D8A"/>
    <w:rsid w:val="00A754BD"/>
    <w:rsid w:val="00A77B64"/>
    <w:rsid w:val="00A80DFF"/>
    <w:rsid w:val="00A810BB"/>
    <w:rsid w:val="00A8198A"/>
    <w:rsid w:val="00A81C77"/>
    <w:rsid w:val="00A82D78"/>
    <w:rsid w:val="00A83371"/>
    <w:rsid w:val="00A8466E"/>
    <w:rsid w:val="00A84764"/>
    <w:rsid w:val="00A84D8B"/>
    <w:rsid w:val="00A850F8"/>
    <w:rsid w:val="00A8569C"/>
    <w:rsid w:val="00A857D6"/>
    <w:rsid w:val="00A85B82"/>
    <w:rsid w:val="00A85DB5"/>
    <w:rsid w:val="00A86F39"/>
    <w:rsid w:val="00A8730F"/>
    <w:rsid w:val="00A919ED"/>
    <w:rsid w:val="00A91B3D"/>
    <w:rsid w:val="00A91CEC"/>
    <w:rsid w:val="00A91E53"/>
    <w:rsid w:val="00A92AE2"/>
    <w:rsid w:val="00A9373A"/>
    <w:rsid w:val="00A95605"/>
    <w:rsid w:val="00A960D4"/>
    <w:rsid w:val="00A96221"/>
    <w:rsid w:val="00A979F1"/>
    <w:rsid w:val="00AA0007"/>
    <w:rsid w:val="00AA05A6"/>
    <w:rsid w:val="00AA06F9"/>
    <w:rsid w:val="00AA0D5C"/>
    <w:rsid w:val="00AA13E9"/>
    <w:rsid w:val="00AA1466"/>
    <w:rsid w:val="00AA1693"/>
    <w:rsid w:val="00AA2297"/>
    <w:rsid w:val="00AA365E"/>
    <w:rsid w:val="00AA3C32"/>
    <w:rsid w:val="00AA4CE0"/>
    <w:rsid w:val="00AB0476"/>
    <w:rsid w:val="00AB05E1"/>
    <w:rsid w:val="00AB18B0"/>
    <w:rsid w:val="00AB42DE"/>
    <w:rsid w:val="00AB4B36"/>
    <w:rsid w:val="00AB4CB8"/>
    <w:rsid w:val="00AB54C5"/>
    <w:rsid w:val="00AB65F6"/>
    <w:rsid w:val="00AB6A21"/>
    <w:rsid w:val="00AB73E1"/>
    <w:rsid w:val="00AB79AF"/>
    <w:rsid w:val="00AC2E43"/>
    <w:rsid w:val="00AC54F4"/>
    <w:rsid w:val="00AC5E36"/>
    <w:rsid w:val="00AC7664"/>
    <w:rsid w:val="00AD164F"/>
    <w:rsid w:val="00AD1D1D"/>
    <w:rsid w:val="00AD2019"/>
    <w:rsid w:val="00AD22AC"/>
    <w:rsid w:val="00AD3367"/>
    <w:rsid w:val="00AD37D2"/>
    <w:rsid w:val="00AD38ED"/>
    <w:rsid w:val="00AD3C8A"/>
    <w:rsid w:val="00AD3FB4"/>
    <w:rsid w:val="00AD40CA"/>
    <w:rsid w:val="00AD78B4"/>
    <w:rsid w:val="00AE33EC"/>
    <w:rsid w:val="00AE4DC7"/>
    <w:rsid w:val="00AE4F13"/>
    <w:rsid w:val="00AE5524"/>
    <w:rsid w:val="00AE5F17"/>
    <w:rsid w:val="00AF1012"/>
    <w:rsid w:val="00AF1755"/>
    <w:rsid w:val="00AF1F81"/>
    <w:rsid w:val="00AF1FFB"/>
    <w:rsid w:val="00AF2C95"/>
    <w:rsid w:val="00AF2D59"/>
    <w:rsid w:val="00AF4956"/>
    <w:rsid w:val="00AF4D47"/>
    <w:rsid w:val="00AF64EB"/>
    <w:rsid w:val="00AF69A0"/>
    <w:rsid w:val="00AF6F61"/>
    <w:rsid w:val="00B009EF"/>
    <w:rsid w:val="00B014A0"/>
    <w:rsid w:val="00B01F76"/>
    <w:rsid w:val="00B021B7"/>
    <w:rsid w:val="00B02704"/>
    <w:rsid w:val="00B05017"/>
    <w:rsid w:val="00B052DD"/>
    <w:rsid w:val="00B05359"/>
    <w:rsid w:val="00B0589A"/>
    <w:rsid w:val="00B0606E"/>
    <w:rsid w:val="00B06687"/>
    <w:rsid w:val="00B06FE5"/>
    <w:rsid w:val="00B070AC"/>
    <w:rsid w:val="00B07503"/>
    <w:rsid w:val="00B07F5A"/>
    <w:rsid w:val="00B104DC"/>
    <w:rsid w:val="00B10B3C"/>
    <w:rsid w:val="00B10F33"/>
    <w:rsid w:val="00B11ED0"/>
    <w:rsid w:val="00B12300"/>
    <w:rsid w:val="00B12543"/>
    <w:rsid w:val="00B1279F"/>
    <w:rsid w:val="00B12ADF"/>
    <w:rsid w:val="00B12E1B"/>
    <w:rsid w:val="00B136E1"/>
    <w:rsid w:val="00B13C23"/>
    <w:rsid w:val="00B1501C"/>
    <w:rsid w:val="00B15C2B"/>
    <w:rsid w:val="00B206AA"/>
    <w:rsid w:val="00B20BE7"/>
    <w:rsid w:val="00B20C18"/>
    <w:rsid w:val="00B22610"/>
    <w:rsid w:val="00B23163"/>
    <w:rsid w:val="00B24063"/>
    <w:rsid w:val="00B243BD"/>
    <w:rsid w:val="00B253C0"/>
    <w:rsid w:val="00B25894"/>
    <w:rsid w:val="00B26603"/>
    <w:rsid w:val="00B26D64"/>
    <w:rsid w:val="00B27186"/>
    <w:rsid w:val="00B301D9"/>
    <w:rsid w:val="00B3099E"/>
    <w:rsid w:val="00B32725"/>
    <w:rsid w:val="00B32CA1"/>
    <w:rsid w:val="00B34B2C"/>
    <w:rsid w:val="00B34E4E"/>
    <w:rsid w:val="00B36296"/>
    <w:rsid w:val="00B40998"/>
    <w:rsid w:val="00B40A27"/>
    <w:rsid w:val="00B40B2D"/>
    <w:rsid w:val="00B40C94"/>
    <w:rsid w:val="00B414CF"/>
    <w:rsid w:val="00B427D6"/>
    <w:rsid w:val="00B43970"/>
    <w:rsid w:val="00B444AA"/>
    <w:rsid w:val="00B449A3"/>
    <w:rsid w:val="00B4569F"/>
    <w:rsid w:val="00B463B8"/>
    <w:rsid w:val="00B469D6"/>
    <w:rsid w:val="00B50954"/>
    <w:rsid w:val="00B50ED8"/>
    <w:rsid w:val="00B5120F"/>
    <w:rsid w:val="00B5173F"/>
    <w:rsid w:val="00B5237D"/>
    <w:rsid w:val="00B52EE6"/>
    <w:rsid w:val="00B52F12"/>
    <w:rsid w:val="00B54999"/>
    <w:rsid w:val="00B560CB"/>
    <w:rsid w:val="00B56A47"/>
    <w:rsid w:val="00B56D54"/>
    <w:rsid w:val="00B56F28"/>
    <w:rsid w:val="00B57BCE"/>
    <w:rsid w:val="00B57E1C"/>
    <w:rsid w:val="00B6099D"/>
    <w:rsid w:val="00B6101F"/>
    <w:rsid w:val="00B6210D"/>
    <w:rsid w:val="00B62561"/>
    <w:rsid w:val="00B62741"/>
    <w:rsid w:val="00B64107"/>
    <w:rsid w:val="00B644A9"/>
    <w:rsid w:val="00B66C87"/>
    <w:rsid w:val="00B671C2"/>
    <w:rsid w:val="00B67D0E"/>
    <w:rsid w:val="00B70704"/>
    <w:rsid w:val="00B7752D"/>
    <w:rsid w:val="00B77834"/>
    <w:rsid w:val="00B81118"/>
    <w:rsid w:val="00B81D74"/>
    <w:rsid w:val="00B82B4B"/>
    <w:rsid w:val="00B8341A"/>
    <w:rsid w:val="00B8492F"/>
    <w:rsid w:val="00B84B1D"/>
    <w:rsid w:val="00B84B5E"/>
    <w:rsid w:val="00B8626A"/>
    <w:rsid w:val="00B868D5"/>
    <w:rsid w:val="00B86DA1"/>
    <w:rsid w:val="00B90301"/>
    <w:rsid w:val="00B905F6"/>
    <w:rsid w:val="00B91472"/>
    <w:rsid w:val="00B92862"/>
    <w:rsid w:val="00B93CF8"/>
    <w:rsid w:val="00B93E26"/>
    <w:rsid w:val="00B9468D"/>
    <w:rsid w:val="00B95242"/>
    <w:rsid w:val="00B960C0"/>
    <w:rsid w:val="00BA2944"/>
    <w:rsid w:val="00BA294B"/>
    <w:rsid w:val="00BA29E1"/>
    <w:rsid w:val="00BA395D"/>
    <w:rsid w:val="00BA4598"/>
    <w:rsid w:val="00BA47D4"/>
    <w:rsid w:val="00BA4FE1"/>
    <w:rsid w:val="00BA630F"/>
    <w:rsid w:val="00BA6355"/>
    <w:rsid w:val="00BA70DD"/>
    <w:rsid w:val="00BA7369"/>
    <w:rsid w:val="00BB007C"/>
    <w:rsid w:val="00BB02AE"/>
    <w:rsid w:val="00BB10A0"/>
    <w:rsid w:val="00BB10AD"/>
    <w:rsid w:val="00BB1A63"/>
    <w:rsid w:val="00BB1D53"/>
    <w:rsid w:val="00BB2EAE"/>
    <w:rsid w:val="00BB2FFA"/>
    <w:rsid w:val="00BB32E7"/>
    <w:rsid w:val="00BB3A15"/>
    <w:rsid w:val="00BB426E"/>
    <w:rsid w:val="00BB4355"/>
    <w:rsid w:val="00BB63B6"/>
    <w:rsid w:val="00BB6851"/>
    <w:rsid w:val="00BC19A5"/>
    <w:rsid w:val="00BC30C7"/>
    <w:rsid w:val="00BC37EB"/>
    <w:rsid w:val="00BC49E2"/>
    <w:rsid w:val="00BC7E8D"/>
    <w:rsid w:val="00BD01E2"/>
    <w:rsid w:val="00BD04BB"/>
    <w:rsid w:val="00BD0538"/>
    <w:rsid w:val="00BD0BB7"/>
    <w:rsid w:val="00BD199C"/>
    <w:rsid w:val="00BD1A0E"/>
    <w:rsid w:val="00BD2AED"/>
    <w:rsid w:val="00BD2D93"/>
    <w:rsid w:val="00BD4E94"/>
    <w:rsid w:val="00BD563B"/>
    <w:rsid w:val="00BD5DA3"/>
    <w:rsid w:val="00BD5F5C"/>
    <w:rsid w:val="00BE15B4"/>
    <w:rsid w:val="00BE3297"/>
    <w:rsid w:val="00BE3626"/>
    <w:rsid w:val="00BE4012"/>
    <w:rsid w:val="00BE51A7"/>
    <w:rsid w:val="00BE603C"/>
    <w:rsid w:val="00BE6C8D"/>
    <w:rsid w:val="00BE7150"/>
    <w:rsid w:val="00BF28D2"/>
    <w:rsid w:val="00BF35DD"/>
    <w:rsid w:val="00BF5FEA"/>
    <w:rsid w:val="00BF5FF8"/>
    <w:rsid w:val="00BF647F"/>
    <w:rsid w:val="00BF64C7"/>
    <w:rsid w:val="00C013F5"/>
    <w:rsid w:val="00C02BFF"/>
    <w:rsid w:val="00C032B8"/>
    <w:rsid w:val="00C03C55"/>
    <w:rsid w:val="00C04861"/>
    <w:rsid w:val="00C04A95"/>
    <w:rsid w:val="00C05B77"/>
    <w:rsid w:val="00C05D76"/>
    <w:rsid w:val="00C078E7"/>
    <w:rsid w:val="00C1027F"/>
    <w:rsid w:val="00C111B6"/>
    <w:rsid w:val="00C1166B"/>
    <w:rsid w:val="00C1172D"/>
    <w:rsid w:val="00C11F6F"/>
    <w:rsid w:val="00C137B8"/>
    <w:rsid w:val="00C138F9"/>
    <w:rsid w:val="00C14C28"/>
    <w:rsid w:val="00C14ED8"/>
    <w:rsid w:val="00C14FF7"/>
    <w:rsid w:val="00C207F6"/>
    <w:rsid w:val="00C21619"/>
    <w:rsid w:val="00C21889"/>
    <w:rsid w:val="00C21B80"/>
    <w:rsid w:val="00C21C5C"/>
    <w:rsid w:val="00C22980"/>
    <w:rsid w:val="00C22D61"/>
    <w:rsid w:val="00C23942"/>
    <w:rsid w:val="00C24597"/>
    <w:rsid w:val="00C252DF"/>
    <w:rsid w:val="00C261AE"/>
    <w:rsid w:val="00C264E6"/>
    <w:rsid w:val="00C322E2"/>
    <w:rsid w:val="00C32352"/>
    <w:rsid w:val="00C3240E"/>
    <w:rsid w:val="00C32EF8"/>
    <w:rsid w:val="00C33FE1"/>
    <w:rsid w:val="00C350A3"/>
    <w:rsid w:val="00C357E5"/>
    <w:rsid w:val="00C357FE"/>
    <w:rsid w:val="00C35B72"/>
    <w:rsid w:val="00C36249"/>
    <w:rsid w:val="00C37556"/>
    <w:rsid w:val="00C40055"/>
    <w:rsid w:val="00C40ADF"/>
    <w:rsid w:val="00C43504"/>
    <w:rsid w:val="00C43EC2"/>
    <w:rsid w:val="00C4488D"/>
    <w:rsid w:val="00C4583D"/>
    <w:rsid w:val="00C45CBA"/>
    <w:rsid w:val="00C4718C"/>
    <w:rsid w:val="00C47B62"/>
    <w:rsid w:val="00C50043"/>
    <w:rsid w:val="00C50813"/>
    <w:rsid w:val="00C50EA5"/>
    <w:rsid w:val="00C50EBF"/>
    <w:rsid w:val="00C5216B"/>
    <w:rsid w:val="00C53237"/>
    <w:rsid w:val="00C53AC3"/>
    <w:rsid w:val="00C53D6B"/>
    <w:rsid w:val="00C53DE6"/>
    <w:rsid w:val="00C55AEA"/>
    <w:rsid w:val="00C55B9C"/>
    <w:rsid w:val="00C55F2C"/>
    <w:rsid w:val="00C5610A"/>
    <w:rsid w:val="00C572B6"/>
    <w:rsid w:val="00C604D2"/>
    <w:rsid w:val="00C63C58"/>
    <w:rsid w:val="00C63FD3"/>
    <w:rsid w:val="00C65908"/>
    <w:rsid w:val="00C65964"/>
    <w:rsid w:val="00C67862"/>
    <w:rsid w:val="00C67908"/>
    <w:rsid w:val="00C717AF"/>
    <w:rsid w:val="00C719B8"/>
    <w:rsid w:val="00C72572"/>
    <w:rsid w:val="00C72937"/>
    <w:rsid w:val="00C731BB"/>
    <w:rsid w:val="00C74EE0"/>
    <w:rsid w:val="00C75921"/>
    <w:rsid w:val="00C779CF"/>
    <w:rsid w:val="00C77CDF"/>
    <w:rsid w:val="00C80789"/>
    <w:rsid w:val="00C807DF"/>
    <w:rsid w:val="00C81E1A"/>
    <w:rsid w:val="00C826DA"/>
    <w:rsid w:val="00C82BD7"/>
    <w:rsid w:val="00C8358B"/>
    <w:rsid w:val="00C835D6"/>
    <w:rsid w:val="00C84411"/>
    <w:rsid w:val="00C84484"/>
    <w:rsid w:val="00C844E7"/>
    <w:rsid w:val="00C848EC"/>
    <w:rsid w:val="00C858F4"/>
    <w:rsid w:val="00C8604F"/>
    <w:rsid w:val="00C878E8"/>
    <w:rsid w:val="00C87C12"/>
    <w:rsid w:val="00C92C8A"/>
    <w:rsid w:val="00C93E71"/>
    <w:rsid w:val="00C94635"/>
    <w:rsid w:val="00C94874"/>
    <w:rsid w:val="00C94B0A"/>
    <w:rsid w:val="00C94BFF"/>
    <w:rsid w:val="00C95A70"/>
    <w:rsid w:val="00C95C2E"/>
    <w:rsid w:val="00C95FA4"/>
    <w:rsid w:val="00C97AA4"/>
    <w:rsid w:val="00CA004D"/>
    <w:rsid w:val="00CA0389"/>
    <w:rsid w:val="00CA1248"/>
    <w:rsid w:val="00CA13CE"/>
    <w:rsid w:val="00CA143A"/>
    <w:rsid w:val="00CA288D"/>
    <w:rsid w:val="00CA3848"/>
    <w:rsid w:val="00CA4A57"/>
    <w:rsid w:val="00CA5E1A"/>
    <w:rsid w:val="00CA7EE9"/>
    <w:rsid w:val="00CA7F4F"/>
    <w:rsid w:val="00CB115C"/>
    <w:rsid w:val="00CB2F92"/>
    <w:rsid w:val="00CB37DD"/>
    <w:rsid w:val="00CB3AD1"/>
    <w:rsid w:val="00CB408A"/>
    <w:rsid w:val="00CB4697"/>
    <w:rsid w:val="00CB5FAB"/>
    <w:rsid w:val="00CB63D9"/>
    <w:rsid w:val="00CB669D"/>
    <w:rsid w:val="00CB70B7"/>
    <w:rsid w:val="00CB79A4"/>
    <w:rsid w:val="00CC08AA"/>
    <w:rsid w:val="00CC0962"/>
    <w:rsid w:val="00CC0C04"/>
    <w:rsid w:val="00CC1E9C"/>
    <w:rsid w:val="00CC250A"/>
    <w:rsid w:val="00CC4CF3"/>
    <w:rsid w:val="00CC6B03"/>
    <w:rsid w:val="00CD3895"/>
    <w:rsid w:val="00CD4214"/>
    <w:rsid w:val="00CD4D39"/>
    <w:rsid w:val="00CD5A04"/>
    <w:rsid w:val="00CD5F02"/>
    <w:rsid w:val="00CD63C9"/>
    <w:rsid w:val="00CE04A4"/>
    <w:rsid w:val="00CE1B28"/>
    <w:rsid w:val="00CE3940"/>
    <w:rsid w:val="00CE4BBF"/>
    <w:rsid w:val="00CE52BB"/>
    <w:rsid w:val="00CE575E"/>
    <w:rsid w:val="00CE691A"/>
    <w:rsid w:val="00CF0D77"/>
    <w:rsid w:val="00CF1E6A"/>
    <w:rsid w:val="00CF2560"/>
    <w:rsid w:val="00CF290C"/>
    <w:rsid w:val="00CF4110"/>
    <w:rsid w:val="00CF47F3"/>
    <w:rsid w:val="00CF4DC2"/>
    <w:rsid w:val="00CF578F"/>
    <w:rsid w:val="00CF5BDF"/>
    <w:rsid w:val="00CF655B"/>
    <w:rsid w:val="00CF72F5"/>
    <w:rsid w:val="00CF7C04"/>
    <w:rsid w:val="00D000D1"/>
    <w:rsid w:val="00D0087D"/>
    <w:rsid w:val="00D00B30"/>
    <w:rsid w:val="00D0297C"/>
    <w:rsid w:val="00D04D03"/>
    <w:rsid w:val="00D054E8"/>
    <w:rsid w:val="00D061BC"/>
    <w:rsid w:val="00D10455"/>
    <w:rsid w:val="00D11CDA"/>
    <w:rsid w:val="00D149D0"/>
    <w:rsid w:val="00D1541E"/>
    <w:rsid w:val="00D1580F"/>
    <w:rsid w:val="00D15A9E"/>
    <w:rsid w:val="00D17259"/>
    <w:rsid w:val="00D20DCB"/>
    <w:rsid w:val="00D21501"/>
    <w:rsid w:val="00D24311"/>
    <w:rsid w:val="00D24C34"/>
    <w:rsid w:val="00D31D01"/>
    <w:rsid w:val="00D31ED2"/>
    <w:rsid w:val="00D31F0E"/>
    <w:rsid w:val="00D32614"/>
    <w:rsid w:val="00D342F6"/>
    <w:rsid w:val="00D35179"/>
    <w:rsid w:val="00D35916"/>
    <w:rsid w:val="00D3606A"/>
    <w:rsid w:val="00D36FE1"/>
    <w:rsid w:val="00D428B0"/>
    <w:rsid w:val="00D4343A"/>
    <w:rsid w:val="00D43510"/>
    <w:rsid w:val="00D4583D"/>
    <w:rsid w:val="00D5009D"/>
    <w:rsid w:val="00D51602"/>
    <w:rsid w:val="00D52A6C"/>
    <w:rsid w:val="00D531A4"/>
    <w:rsid w:val="00D5532B"/>
    <w:rsid w:val="00D558EF"/>
    <w:rsid w:val="00D56424"/>
    <w:rsid w:val="00D575DC"/>
    <w:rsid w:val="00D579F6"/>
    <w:rsid w:val="00D60B17"/>
    <w:rsid w:val="00D615B6"/>
    <w:rsid w:val="00D620AF"/>
    <w:rsid w:val="00D6215D"/>
    <w:rsid w:val="00D622E8"/>
    <w:rsid w:val="00D62C2C"/>
    <w:rsid w:val="00D654B8"/>
    <w:rsid w:val="00D66272"/>
    <w:rsid w:val="00D66332"/>
    <w:rsid w:val="00D679F8"/>
    <w:rsid w:val="00D67A58"/>
    <w:rsid w:val="00D70C48"/>
    <w:rsid w:val="00D72122"/>
    <w:rsid w:val="00D72469"/>
    <w:rsid w:val="00D740D9"/>
    <w:rsid w:val="00D74327"/>
    <w:rsid w:val="00D74450"/>
    <w:rsid w:val="00D74F6E"/>
    <w:rsid w:val="00D758F6"/>
    <w:rsid w:val="00D777FC"/>
    <w:rsid w:val="00D7794E"/>
    <w:rsid w:val="00D8017A"/>
    <w:rsid w:val="00D812D9"/>
    <w:rsid w:val="00D82719"/>
    <w:rsid w:val="00D853F3"/>
    <w:rsid w:val="00D85E85"/>
    <w:rsid w:val="00D86404"/>
    <w:rsid w:val="00D872BD"/>
    <w:rsid w:val="00D87614"/>
    <w:rsid w:val="00D87978"/>
    <w:rsid w:val="00D91E21"/>
    <w:rsid w:val="00D91EF6"/>
    <w:rsid w:val="00D934D6"/>
    <w:rsid w:val="00D93C54"/>
    <w:rsid w:val="00D94282"/>
    <w:rsid w:val="00D942DE"/>
    <w:rsid w:val="00D94436"/>
    <w:rsid w:val="00D94CFB"/>
    <w:rsid w:val="00D95EF0"/>
    <w:rsid w:val="00D967FA"/>
    <w:rsid w:val="00D96AD2"/>
    <w:rsid w:val="00DA0068"/>
    <w:rsid w:val="00DA0139"/>
    <w:rsid w:val="00DA09BF"/>
    <w:rsid w:val="00DA0BB8"/>
    <w:rsid w:val="00DA0BC0"/>
    <w:rsid w:val="00DA13A5"/>
    <w:rsid w:val="00DA26FC"/>
    <w:rsid w:val="00DA306E"/>
    <w:rsid w:val="00DA3D1D"/>
    <w:rsid w:val="00DA4C58"/>
    <w:rsid w:val="00DA5314"/>
    <w:rsid w:val="00DA5F95"/>
    <w:rsid w:val="00DA6019"/>
    <w:rsid w:val="00DA63F3"/>
    <w:rsid w:val="00DB09A5"/>
    <w:rsid w:val="00DB0D60"/>
    <w:rsid w:val="00DB145F"/>
    <w:rsid w:val="00DB167F"/>
    <w:rsid w:val="00DB4A03"/>
    <w:rsid w:val="00DB6C70"/>
    <w:rsid w:val="00DB71D7"/>
    <w:rsid w:val="00DC30E9"/>
    <w:rsid w:val="00DC3CE5"/>
    <w:rsid w:val="00DC3D60"/>
    <w:rsid w:val="00DC52E1"/>
    <w:rsid w:val="00DC6110"/>
    <w:rsid w:val="00DC74CD"/>
    <w:rsid w:val="00DD2140"/>
    <w:rsid w:val="00DD25B7"/>
    <w:rsid w:val="00DD260D"/>
    <w:rsid w:val="00DD2960"/>
    <w:rsid w:val="00DD3D28"/>
    <w:rsid w:val="00DD429B"/>
    <w:rsid w:val="00DD4921"/>
    <w:rsid w:val="00DD54E7"/>
    <w:rsid w:val="00DD5908"/>
    <w:rsid w:val="00DD656F"/>
    <w:rsid w:val="00DD7359"/>
    <w:rsid w:val="00DD770F"/>
    <w:rsid w:val="00DE0425"/>
    <w:rsid w:val="00DE3300"/>
    <w:rsid w:val="00DE4919"/>
    <w:rsid w:val="00DE57CC"/>
    <w:rsid w:val="00DE5BF4"/>
    <w:rsid w:val="00DE6B7B"/>
    <w:rsid w:val="00DE72FA"/>
    <w:rsid w:val="00DF075A"/>
    <w:rsid w:val="00DF64A1"/>
    <w:rsid w:val="00E014EB"/>
    <w:rsid w:val="00E019AE"/>
    <w:rsid w:val="00E02788"/>
    <w:rsid w:val="00E056E2"/>
    <w:rsid w:val="00E05F8F"/>
    <w:rsid w:val="00E07F64"/>
    <w:rsid w:val="00E100DF"/>
    <w:rsid w:val="00E106A3"/>
    <w:rsid w:val="00E13223"/>
    <w:rsid w:val="00E149D3"/>
    <w:rsid w:val="00E15339"/>
    <w:rsid w:val="00E168C0"/>
    <w:rsid w:val="00E20165"/>
    <w:rsid w:val="00E217EA"/>
    <w:rsid w:val="00E22634"/>
    <w:rsid w:val="00E251EF"/>
    <w:rsid w:val="00E25873"/>
    <w:rsid w:val="00E259B1"/>
    <w:rsid w:val="00E26233"/>
    <w:rsid w:val="00E2790D"/>
    <w:rsid w:val="00E301FE"/>
    <w:rsid w:val="00E327E4"/>
    <w:rsid w:val="00E32938"/>
    <w:rsid w:val="00E331B9"/>
    <w:rsid w:val="00E331FC"/>
    <w:rsid w:val="00E342DC"/>
    <w:rsid w:val="00E34349"/>
    <w:rsid w:val="00E350D0"/>
    <w:rsid w:val="00E352DC"/>
    <w:rsid w:val="00E35F50"/>
    <w:rsid w:val="00E35F5E"/>
    <w:rsid w:val="00E36B58"/>
    <w:rsid w:val="00E36C87"/>
    <w:rsid w:val="00E377CE"/>
    <w:rsid w:val="00E40781"/>
    <w:rsid w:val="00E413FB"/>
    <w:rsid w:val="00E41C2D"/>
    <w:rsid w:val="00E41CBB"/>
    <w:rsid w:val="00E42F27"/>
    <w:rsid w:val="00E4352E"/>
    <w:rsid w:val="00E43BE6"/>
    <w:rsid w:val="00E43CA4"/>
    <w:rsid w:val="00E44706"/>
    <w:rsid w:val="00E44927"/>
    <w:rsid w:val="00E44C15"/>
    <w:rsid w:val="00E44C40"/>
    <w:rsid w:val="00E456D5"/>
    <w:rsid w:val="00E46D40"/>
    <w:rsid w:val="00E47323"/>
    <w:rsid w:val="00E5003D"/>
    <w:rsid w:val="00E5112E"/>
    <w:rsid w:val="00E5320E"/>
    <w:rsid w:val="00E53431"/>
    <w:rsid w:val="00E53707"/>
    <w:rsid w:val="00E551BD"/>
    <w:rsid w:val="00E56148"/>
    <w:rsid w:val="00E57AEA"/>
    <w:rsid w:val="00E63004"/>
    <w:rsid w:val="00E63597"/>
    <w:rsid w:val="00E63A61"/>
    <w:rsid w:val="00E645DA"/>
    <w:rsid w:val="00E652B9"/>
    <w:rsid w:val="00E6537D"/>
    <w:rsid w:val="00E653B9"/>
    <w:rsid w:val="00E6579B"/>
    <w:rsid w:val="00E677FA"/>
    <w:rsid w:val="00E704F8"/>
    <w:rsid w:val="00E71B47"/>
    <w:rsid w:val="00E733DC"/>
    <w:rsid w:val="00E73C37"/>
    <w:rsid w:val="00E742DD"/>
    <w:rsid w:val="00E743DF"/>
    <w:rsid w:val="00E7746E"/>
    <w:rsid w:val="00E775E9"/>
    <w:rsid w:val="00E77824"/>
    <w:rsid w:val="00E7782F"/>
    <w:rsid w:val="00E77EE7"/>
    <w:rsid w:val="00E80485"/>
    <w:rsid w:val="00E807E4"/>
    <w:rsid w:val="00E80929"/>
    <w:rsid w:val="00E80C2C"/>
    <w:rsid w:val="00E811CD"/>
    <w:rsid w:val="00E81347"/>
    <w:rsid w:val="00E81DED"/>
    <w:rsid w:val="00E830B1"/>
    <w:rsid w:val="00E83577"/>
    <w:rsid w:val="00E83FC3"/>
    <w:rsid w:val="00E84510"/>
    <w:rsid w:val="00E8739F"/>
    <w:rsid w:val="00E90655"/>
    <w:rsid w:val="00E91B31"/>
    <w:rsid w:val="00E9250F"/>
    <w:rsid w:val="00E92531"/>
    <w:rsid w:val="00E92538"/>
    <w:rsid w:val="00E92DF7"/>
    <w:rsid w:val="00E93ABD"/>
    <w:rsid w:val="00E94B95"/>
    <w:rsid w:val="00E956F3"/>
    <w:rsid w:val="00E95BED"/>
    <w:rsid w:val="00E96DBE"/>
    <w:rsid w:val="00E97256"/>
    <w:rsid w:val="00E974C9"/>
    <w:rsid w:val="00E97E8D"/>
    <w:rsid w:val="00EA00BD"/>
    <w:rsid w:val="00EA0EED"/>
    <w:rsid w:val="00EA1974"/>
    <w:rsid w:val="00EA4546"/>
    <w:rsid w:val="00EA486A"/>
    <w:rsid w:val="00EA639A"/>
    <w:rsid w:val="00EB05CF"/>
    <w:rsid w:val="00EB25DD"/>
    <w:rsid w:val="00EB268D"/>
    <w:rsid w:val="00EB2A24"/>
    <w:rsid w:val="00EB371F"/>
    <w:rsid w:val="00EB4AEC"/>
    <w:rsid w:val="00EB4EC9"/>
    <w:rsid w:val="00EB50F6"/>
    <w:rsid w:val="00EB6A34"/>
    <w:rsid w:val="00EC0771"/>
    <w:rsid w:val="00EC0DD9"/>
    <w:rsid w:val="00EC1CAE"/>
    <w:rsid w:val="00EC341E"/>
    <w:rsid w:val="00EC35EF"/>
    <w:rsid w:val="00EC411C"/>
    <w:rsid w:val="00EC4DC6"/>
    <w:rsid w:val="00EC5D1D"/>
    <w:rsid w:val="00EC6179"/>
    <w:rsid w:val="00EC64B9"/>
    <w:rsid w:val="00EC6654"/>
    <w:rsid w:val="00EC73BB"/>
    <w:rsid w:val="00ED3F7A"/>
    <w:rsid w:val="00ED4620"/>
    <w:rsid w:val="00ED4895"/>
    <w:rsid w:val="00EE2670"/>
    <w:rsid w:val="00EE2E53"/>
    <w:rsid w:val="00EE3226"/>
    <w:rsid w:val="00EE3456"/>
    <w:rsid w:val="00EE496C"/>
    <w:rsid w:val="00EE5009"/>
    <w:rsid w:val="00EE638D"/>
    <w:rsid w:val="00EE65F2"/>
    <w:rsid w:val="00EE7C7A"/>
    <w:rsid w:val="00EE7CDE"/>
    <w:rsid w:val="00EF104A"/>
    <w:rsid w:val="00EF1443"/>
    <w:rsid w:val="00EF4B50"/>
    <w:rsid w:val="00EF4CB6"/>
    <w:rsid w:val="00EF4F75"/>
    <w:rsid w:val="00EF5AD3"/>
    <w:rsid w:val="00EF696D"/>
    <w:rsid w:val="00F000FD"/>
    <w:rsid w:val="00F0046B"/>
    <w:rsid w:val="00F00A8D"/>
    <w:rsid w:val="00F00D11"/>
    <w:rsid w:val="00F02369"/>
    <w:rsid w:val="00F03188"/>
    <w:rsid w:val="00F0319E"/>
    <w:rsid w:val="00F033B1"/>
    <w:rsid w:val="00F0382D"/>
    <w:rsid w:val="00F0511A"/>
    <w:rsid w:val="00F05361"/>
    <w:rsid w:val="00F05BED"/>
    <w:rsid w:val="00F06B56"/>
    <w:rsid w:val="00F10524"/>
    <w:rsid w:val="00F1065F"/>
    <w:rsid w:val="00F106A8"/>
    <w:rsid w:val="00F10757"/>
    <w:rsid w:val="00F1092E"/>
    <w:rsid w:val="00F10D05"/>
    <w:rsid w:val="00F11178"/>
    <w:rsid w:val="00F1160E"/>
    <w:rsid w:val="00F1210E"/>
    <w:rsid w:val="00F12CD9"/>
    <w:rsid w:val="00F137A6"/>
    <w:rsid w:val="00F14127"/>
    <w:rsid w:val="00F14463"/>
    <w:rsid w:val="00F16350"/>
    <w:rsid w:val="00F16A66"/>
    <w:rsid w:val="00F17001"/>
    <w:rsid w:val="00F176AE"/>
    <w:rsid w:val="00F20ADF"/>
    <w:rsid w:val="00F20D40"/>
    <w:rsid w:val="00F216D8"/>
    <w:rsid w:val="00F227B7"/>
    <w:rsid w:val="00F22A4D"/>
    <w:rsid w:val="00F23517"/>
    <w:rsid w:val="00F23F9B"/>
    <w:rsid w:val="00F2429E"/>
    <w:rsid w:val="00F255E3"/>
    <w:rsid w:val="00F25AAD"/>
    <w:rsid w:val="00F25B02"/>
    <w:rsid w:val="00F25EDB"/>
    <w:rsid w:val="00F262A7"/>
    <w:rsid w:val="00F26803"/>
    <w:rsid w:val="00F276F9"/>
    <w:rsid w:val="00F3043D"/>
    <w:rsid w:val="00F305E1"/>
    <w:rsid w:val="00F30B40"/>
    <w:rsid w:val="00F331A2"/>
    <w:rsid w:val="00F3610A"/>
    <w:rsid w:val="00F36815"/>
    <w:rsid w:val="00F3683C"/>
    <w:rsid w:val="00F36A5C"/>
    <w:rsid w:val="00F37744"/>
    <w:rsid w:val="00F405A9"/>
    <w:rsid w:val="00F4517B"/>
    <w:rsid w:val="00F45358"/>
    <w:rsid w:val="00F466B4"/>
    <w:rsid w:val="00F47286"/>
    <w:rsid w:val="00F475D1"/>
    <w:rsid w:val="00F4772C"/>
    <w:rsid w:val="00F504DC"/>
    <w:rsid w:val="00F50720"/>
    <w:rsid w:val="00F50CEB"/>
    <w:rsid w:val="00F51844"/>
    <w:rsid w:val="00F5249F"/>
    <w:rsid w:val="00F530DD"/>
    <w:rsid w:val="00F53305"/>
    <w:rsid w:val="00F5392F"/>
    <w:rsid w:val="00F53E38"/>
    <w:rsid w:val="00F547C0"/>
    <w:rsid w:val="00F54EDB"/>
    <w:rsid w:val="00F55399"/>
    <w:rsid w:val="00F5577C"/>
    <w:rsid w:val="00F55E45"/>
    <w:rsid w:val="00F5700A"/>
    <w:rsid w:val="00F576EC"/>
    <w:rsid w:val="00F57F54"/>
    <w:rsid w:val="00F6107C"/>
    <w:rsid w:val="00F63094"/>
    <w:rsid w:val="00F63B50"/>
    <w:rsid w:val="00F63F9F"/>
    <w:rsid w:val="00F64802"/>
    <w:rsid w:val="00F64EED"/>
    <w:rsid w:val="00F654BC"/>
    <w:rsid w:val="00F663DB"/>
    <w:rsid w:val="00F67BB7"/>
    <w:rsid w:val="00F67C4B"/>
    <w:rsid w:val="00F67F59"/>
    <w:rsid w:val="00F707BD"/>
    <w:rsid w:val="00F7338E"/>
    <w:rsid w:val="00F736D1"/>
    <w:rsid w:val="00F73B41"/>
    <w:rsid w:val="00F73EF1"/>
    <w:rsid w:val="00F75601"/>
    <w:rsid w:val="00F75A47"/>
    <w:rsid w:val="00F76084"/>
    <w:rsid w:val="00F767FF"/>
    <w:rsid w:val="00F769ED"/>
    <w:rsid w:val="00F833C0"/>
    <w:rsid w:val="00F834A1"/>
    <w:rsid w:val="00F83E82"/>
    <w:rsid w:val="00F841F3"/>
    <w:rsid w:val="00F84FC5"/>
    <w:rsid w:val="00F85496"/>
    <w:rsid w:val="00F86760"/>
    <w:rsid w:val="00F8717F"/>
    <w:rsid w:val="00F903CC"/>
    <w:rsid w:val="00F905B7"/>
    <w:rsid w:val="00F922D7"/>
    <w:rsid w:val="00F92763"/>
    <w:rsid w:val="00F92846"/>
    <w:rsid w:val="00F96114"/>
    <w:rsid w:val="00F971BD"/>
    <w:rsid w:val="00F97673"/>
    <w:rsid w:val="00F97BE5"/>
    <w:rsid w:val="00FA1BC3"/>
    <w:rsid w:val="00FA1DEB"/>
    <w:rsid w:val="00FA3A34"/>
    <w:rsid w:val="00FA43EB"/>
    <w:rsid w:val="00FA50AD"/>
    <w:rsid w:val="00FA533B"/>
    <w:rsid w:val="00FA5432"/>
    <w:rsid w:val="00FA6863"/>
    <w:rsid w:val="00FA6887"/>
    <w:rsid w:val="00FB044F"/>
    <w:rsid w:val="00FB15F0"/>
    <w:rsid w:val="00FB1890"/>
    <w:rsid w:val="00FB196A"/>
    <w:rsid w:val="00FB35A1"/>
    <w:rsid w:val="00FB376F"/>
    <w:rsid w:val="00FB4D54"/>
    <w:rsid w:val="00FB68EE"/>
    <w:rsid w:val="00FC000C"/>
    <w:rsid w:val="00FC075B"/>
    <w:rsid w:val="00FC0E99"/>
    <w:rsid w:val="00FC12AE"/>
    <w:rsid w:val="00FC1952"/>
    <w:rsid w:val="00FC198E"/>
    <w:rsid w:val="00FC1DE1"/>
    <w:rsid w:val="00FC206D"/>
    <w:rsid w:val="00FC56F2"/>
    <w:rsid w:val="00FC5778"/>
    <w:rsid w:val="00FC79D2"/>
    <w:rsid w:val="00FD012B"/>
    <w:rsid w:val="00FD1088"/>
    <w:rsid w:val="00FD1E4E"/>
    <w:rsid w:val="00FD5709"/>
    <w:rsid w:val="00FD668C"/>
    <w:rsid w:val="00FD677E"/>
    <w:rsid w:val="00FE075E"/>
    <w:rsid w:val="00FE140A"/>
    <w:rsid w:val="00FE172D"/>
    <w:rsid w:val="00FE1731"/>
    <w:rsid w:val="00FE3E9E"/>
    <w:rsid w:val="00FE43A4"/>
    <w:rsid w:val="00FE4552"/>
    <w:rsid w:val="00FE5AA4"/>
    <w:rsid w:val="00FE5ABF"/>
    <w:rsid w:val="00FE6936"/>
    <w:rsid w:val="00FF0C4E"/>
    <w:rsid w:val="00FF1229"/>
    <w:rsid w:val="00FF152C"/>
    <w:rsid w:val="00FF3F1D"/>
    <w:rsid w:val="00FF4199"/>
    <w:rsid w:val="00FF5047"/>
    <w:rsid w:val="00FF5F36"/>
    <w:rsid w:val="00FF6756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9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C7A32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A3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12D9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3293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5</Pages>
  <Words>892</Words>
  <Characters>5090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dcterms:created xsi:type="dcterms:W3CDTF">2012-06-05T06:45:00Z</dcterms:created>
  <dcterms:modified xsi:type="dcterms:W3CDTF">2012-09-14T05:21:00Z</dcterms:modified>
</cp:coreProperties>
</file>